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3B06" w14:textId="77777777" w:rsidR="001C045A" w:rsidRDefault="001C045A" w:rsidP="00E50075">
      <w:pPr>
        <w:jc w:val="left"/>
        <w:rPr>
          <w:rFonts w:ascii="Arial" w:hAnsi="Arial" w:cs="Arial"/>
          <w:b/>
          <w:szCs w:val="24"/>
          <w:lang w:val="de-DE"/>
        </w:rPr>
      </w:pPr>
      <w:bookmarkStart w:id="0" w:name="_Hlk80613722"/>
      <w:bookmarkEnd w:id="0"/>
    </w:p>
    <w:p w14:paraId="4C4632C4" w14:textId="77777777" w:rsidR="00B377F8" w:rsidRPr="00781724" w:rsidRDefault="002D57C8" w:rsidP="00E50075">
      <w:pPr>
        <w:jc w:val="left"/>
        <w:rPr>
          <w:rFonts w:ascii="Arial" w:hAnsi="Arial" w:cs="Arial"/>
          <w:b/>
          <w:szCs w:val="24"/>
          <w:lang w:val="pt-PT"/>
        </w:rPr>
      </w:pPr>
      <w:r w:rsidRPr="00781724">
        <w:rPr>
          <w:rFonts w:ascii="Arial" w:hAnsi="Arial" w:cs="Arial"/>
          <w:b/>
          <w:szCs w:val="24"/>
          <w:lang w:val="pt-PT"/>
        </w:rPr>
        <w:t xml:space="preserve"> </w:t>
      </w:r>
    </w:p>
    <w:p w14:paraId="3C165E06" w14:textId="51A99F6B" w:rsidR="000A466F" w:rsidRPr="00781724" w:rsidRDefault="00C74025" w:rsidP="00990720">
      <w:pPr>
        <w:framePr w:w="2835" w:hSpace="181" w:wrap="around" w:vAnchor="page" w:hAnchor="page" w:x="7717" w:y="2209" w:anchorLock="1"/>
        <w:shd w:val="solid" w:color="FFFFFF" w:fill="FFFFFF"/>
        <w:rPr>
          <w:rFonts w:ascii="Arial" w:hAnsi="Arial" w:cs="Arial"/>
          <w:b/>
          <w:sz w:val="20"/>
          <w:lang w:val="pt-PT"/>
        </w:rPr>
      </w:pPr>
      <w:r w:rsidRPr="00C851EF">
        <w:rPr>
          <w:rFonts w:ascii="Arial" w:hAnsi="Arial" w:cs="Arial"/>
          <w:b/>
          <w:sz w:val="20"/>
          <w:lang w:val="pt-PT"/>
        </w:rPr>
        <w:t>Contacto:</w:t>
      </w:r>
    </w:p>
    <w:p w14:paraId="4121D755" w14:textId="77777777" w:rsidR="000A466F" w:rsidRPr="00781724" w:rsidRDefault="000A466F" w:rsidP="00990720">
      <w:pPr>
        <w:framePr w:w="2835" w:hSpace="181" w:wrap="around" w:vAnchor="page" w:hAnchor="page" w:x="7717" w:y="2209" w:anchorLock="1"/>
        <w:shd w:val="solid" w:color="FFFFFF" w:fill="FFFFFF"/>
        <w:rPr>
          <w:rFonts w:ascii="Arial" w:hAnsi="Arial" w:cs="Arial"/>
          <w:b/>
          <w:sz w:val="20"/>
          <w:lang w:val="pt-PT"/>
        </w:rPr>
      </w:pPr>
    </w:p>
    <w:p w14:paraId="4A4EB8D6" w14:textId="2A7B0919" w:rsidR="00586D02" w:rsidRPr="00781724" w:rsidRDefault="00DE2CDE" w:rsidP="00990720">
      <w:pPr>
        <w:framePr w:w="2835" w:hSpace="181" w:wrap="around" w:vAnchor="page" w:hAnchor="page" w:x="7717" w:y="2209" w:anchorLock="1"/>
        <w:shd w:val="solid" w:color="FFFFFF" w:fill="FFFFFF"/>
        <w:rPr>
          <w:rFonts w:ascii="Arial" w:hAnsi="Arial" w:cs="Arial"/>
          <w:sz w:val="20"/>
          <w:lang w:val="pt-PT"/>
        </w:rPr>
      </w:pPr>
      <w:r w:rsidRPr="00781724">
        <w:rPr>
          <w:rFonts w:ascii="Arial" w:hAnsi="Arial" w:cs="Arial"/>
          <w:sz w:val="20"/>
          <w:lang w:val="pt-PT"/>
        </w:rPr>
        <w:t xml:space="preserve">Katharina </w:t>
      </w:r>
      <w:r w:rsidR="0071748F">
        <w:rPr>
          <w:rFonts w:ascii="Arial" w:hAnsi="Arial" w:cs="Arial"/>
          <w:sz w:val="20"/>
          <w:lang w:val="pt-PT"/>
        </w:rPr>
        <w:t>Doetz</w:t>
      </w:r>
      <w:r w:rsidR="00080D66" w:rsidRPr="00781724">
        <w:rPr>
          <w:rFonts w:ascii="Arial" w:hAnsi="Arial" w:cs="Arial"/>
          <w:sz w:val="20"/>
          <w:lang w:val="pt-PT"/>
        </w:rPr>
        <w:t>, M.Sc.</w:t>
      </w:r>
    </w:p>
    <w:p w14:paraId="4915C53B" w14:textId="77777777" w:rsidR="00884ED4" w:rsidRPr="00084094" w:rsidRDefault="00D81B56"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084094">
          <w:rPr>
            <w:rStyle w:val="Hyperlink"/>
            <w:rFonts w:ascii="Arial" w:hAnsi="Arial" w:cs="Arial"/>
            <w:sz w:val="20"/>
            <w:lang w:val="de-DE"/>
          </w:rPr>
          <w:t>press@sigmasoft.de</w:t>
        </w:r>
      </w:hyperlink>
      <w:r w:rsidR="00884ED4" w:rsidRPr="00084094">
        <w:rPr>
          <w:rFonts w:ascii="Arial" w:hAnsi="Arial" w:cs="Arial"/>
          <w:sz w:val="20"/>
          <w:lang w:val="de-DE"/>
        </w:rPr>
        <w:t xml:space="preserve"> </w:t>
      </w:r>
    </w:p>
    <w:p w14:paraId="633C39F4" w14:textId="77777777" w:rsidR="00A45EBF" w:rsidRPr="00084094" w:rsidRDefault="00586D02"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w:t>
      </w:r>
      <w:r w:rsidR="00BE3EBE" w:rsidRPr="00084094">
        <w:rPr>
          <w:rFonts w:ascii="Arial" w:hAnsi="Arial" w:cs="Arial"/>
          <w:sz w:val="20"/>
          <w:lang w:val="de-DE"/>
        </w:rPr>
        <w:t>1008</w:t>
      </w:r>
    </w:p>
    <w:p w14:paraId="18883776"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Kackertstr. 1</w:t>
      </w:r>
      <w:r w:rsidR="00DE2CDE" w:rsidRPr="00084094">
        <w:rPr>
          <w:rFonts w:ascii="Arial" w:hAnsi="Arial" w:cs="Arial"/>
          <w:sz w:val="20"/>
          <w:lang w:val="de-DE"/>
        </w:rPr>
        <w:t>6-18</w:t>
      </w:r>
    </w:p>
    <w:p w14:paraId="3CC459F9"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14:paraId="53BC7076" w14:textId="77777777"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14:paraId="100AF7BE" w14:textId="77777777" w:rsidR="00C74025" w:rsidRPr="00781724" w:rsidRDefault="00C74025" w:rsidP="00C74025">
      <w:pPr>
        <w:spacing w:after="200"/>
        <w:jc w:val="left"/>
        <w:rPr>
          <w:rFonts w:ascii="Arial" w:eastAsia="Calibri" w:hAnsi="Arial" w:cs="Arial"/>
          <w:b/>
          <w:bCs/>
          <w:color w:val="5F5F5F"/>
          <w:sz w:val="28"/>
          <w:szCs w:val="28"/>
          <w:lang w:val="es-ES"/>
        </w:rPr>
      </w:pPr>
      <w:r w:rsidRPr="00781724">
        <w:rPr>
          <w:rFonts w:ascii="Arial" w:eastAsia="Calibri" w:hAnsi="Arial" w:cs="Arial"/>
          <w:b/>
          <w:bCs/>
          <w:color w:val="5F5F5F"/>
          <w:sz w:val="28"/>
          <w:szCs w:val="28"/>
          <w:lang w:val="es-ES"/>
        </w:rPr>
        <w:t>Comunicado de Prensa</w:t>
      </w:r>
    </w:p>
    <w:p w14:paraId="6A0DB531" w14:textId="77777777" w:rsidR="00D214B2" w:rsidRPr="00781724" w:rsidRDefault="00D214B2" w:rsidP="00034AE0">
      <w:pPr>
        <w:rPr>
          <w:rFonts w:ascii="Arial" w:hAnsi="Arial" w:cs="Arial"/>
          <w:b/>
          <w:szCs w:val="24"/>
          <w:lang w:val="es-ES"/>
        </w:rPr>
      </w:pPr>
    </w:p>
    <w:p w14:paraId="2AED1003" w14:textId="77777777" w:rsidR="000317B8" w:rsidRPr="00781724" w:rsidRDefault="000317B8" w:rsidP="00034AE0">
      <w:pPr>
        <w:rPr>
          <w:rFonts w:ascii="Arial" w:hAnsi="Arial" w:cs="Arial"/>
          <w:b/>
          <w:szCs w:val="24"/>
          <w:lang w:val="es-ES"/>
        </w:rPr>
      </w:pPr>
    </w:p>
    <w:p w14:paraId="638C1C8D" w14:textId="77777777" w:rsidR="000317B8" w:rsidRPr="00781724" w:rsidRDefault="000317B8" w:rsidP="00034AE0">
      <w:pPr>
        <w:rPr>
          <w:rFonts w:ascii="Arial" w:hAnsi="Arial" w:cs="Arial"/>
          <w:b/>
          <w:szCs w:val="24"/>
          <w:lang w:val="es-ES"/>
        </w:rPr>
      </w:pPr>
    </w:p>
    <w:p w14:paraId="113048C8" w14:textId="77777777" w:rsidR="000317B8" w:rsidRPr="00781724" w:rsidRDefault="000317B8" w:rsidP="00034AE0">
      <w:pPr>
        <w:rPr>
          <w:rFonts w:ascii="Arial" w:hAnsi="Arial" w:cs="Arial"/>
          <w:b/>
          <w:szCs w:val="24"/>
          <w:lang w:val="es-ES"/>
        </w:rPr>
      </w:pPr>
    </w:p>
    <w:p w14:paraId="0464E84B" w14:textId="77777777" w:rsidR="000317B8" w:rsidRPr="00781724" w:rsidRDefault="000317B8" w:rsidP="00034AE0">
      <w:pPr>
        <w:rPr>
          <w:rFonts w:ascii="Arial" w:hAnsi="Arial" w:cs="Arial"/>
          <w:b/>
          <w:szCs w:val="24"/>
          <w:lang w:val="es-ES"/>
        </w:rPr>
      </w:pPr>
    </w:p>
    <w:p w14:paraId="2E302B3C" w14:textId="77777777" w:rsidR="000317B8" w:rsidRPr="00781724" w:rsidRDefault="000317B8" w:rsidP="00034AE0">
      <w:pPr>
        <w:rPr>
          <w:rFonts w:ascii="Arial" w:hAnsi="Arial" w:cs="Arial"/>
          <w:b/>
          <w:szCs w:val="24"/>
          <w:lang w:val="es-ES"/>
        </w:rPr>
      </w:pPr>
    </w:p>
    <w:p w14:paraId="08F77A29" w14:textId="77777777" w:rsidR="00BC64FE" w:rsidRPr="00781724" w:rsidRDefault="00BC64FE" w:rsidP="00034AE0">
      <w:pPr>
        <w:rPr>
          <w:rFonts w:ascii="Arial" w:hAnsi="Arial" w:cs="Arial"/>
          <w:b/>
          <w:szCs w:val="24"/>
          <w:lang w:val="es-ES"/>
        </w:rPr>
      </w:pPr>
    </w:p>
    <w:p w14:paraId="04417AB8" w14:textId="3C9432E8" w:rsidR="00882226" w:rsidRDefault="0071748F" w:rsidP="00E72D52">
      <w:pPr>
        <w:jc w:val="center"/>
        <w:rPr>
          <w:rFonts w:ascii="Arial" w:eastAsia="Calibri" w:hAnsi="Arial" w:cs="Arial"/>
          <w:b/>
          <w:sz w:val="28"/>
          <w:szCs w:val="28"/>
          <w:lang w:val="es-GT" w:eastAsia="en-US"/>
        </w:rPr>
      </w:pPr>
      <w:r>
        <w:rPr>
          <w:rFonts w:ascii="Arial" w:eastAsia="Calibri" w:hAnsi="Arial" w:cs="Arial"/>
          <w:b/>
          <w:sz w:val="28"/>
          <w:szCs w:val="28"/>
          <w:lang w:val="es-GT" w:eastAsia="en-US"/>
        </w:rPr>
        <w:t>SIGMAecon</w:t>
      </w:r>
    </w:p>
    <w:p w14:paraId="6875B74B" w14:textId="77777777" w:rsidR="00D4050F" w:rsidRPr="00C74025" w:rsidRDefault="00D4050F" w:rsidP="00E72D52">
      <w:pPr>
        <w:jc w:val="center"/>
        <w:rPr>
          <w:rFonts w:ascii="Arial" w:eastAsia="Calibri" w:hAnsi="Arial" w:cs="Arial"/>
          <w:b/>
          <w:szCs w:val="24"/>
          <w:lang w:val="es-GT" w:eastAsia="en-US"/>
        </w:rPr>
      </w:pPr>
    </w:p>
    <w:p w14:paraId="5F0D9E50" w14:textId="4F155C6E" w:rsidR="00882226" w:rsidRPr="00C74025" w:rsidRDefault="0071748F" w:rsidP="001D5C75">
      <w:pPr>
        <w:spacing w:line="360" w:lineRule="auto"/>
        <w:jc w:val="center"/>
        <w:rPr>
          <w:rFonts w:ascii="Arial" w:eastAsia="Calibri" w:hAnsi="Arial" w:cs="Arial"/>
          <w:b/>
          <w:sz w:val="22"/>
          <w:szCs w:val="22"/>
          <w:lang w:val="es-GT" w:eastAsia="en-US"/>
        </w:rPr>
      </w:pPr>
      <w:r w:rsidRPr="0071748F">
        <w:rPr>
          <w:rFonts w:ascii="Arial" w:eastAsia="Calibri" w:hAnsi="Arial" w:cs="Arial"/>
          <w:b/>
          <w:sz w:val="22"/>
          <w:szCs w:val="22"/>
          <w:lang w:val="es-GT" w:eastAsia="en-US"/>
        </w:rPr>
        <w:t>Simulación de procesos mejorada mediante el cálculo realista de costes</w:t>
      </w:r>
    </w:p>
    <w:p w14:paraId="287F491E" w14:textId="77777777" w:rsidR="00EC6440" w:rsidRPr="00C74025" w:rsidRDefault="00EC6440" w:rsidP="001D5C75">
      <w:pPr>
        <w:spacing w:line="360" w:lineRule="auto"/>
        <w:jc w:val="center"/>
        <w:rPr>
          <w:rFonts w:ascii="Arial" w:eastAsia="Calibri" w:hAnsi="Arial" w:cs="Arial"/>
          <w:i/>
          <w:sz w:val="22"/>
          <w:szCs w:val="22"/>
          <w:lang w:val="es-GT" w:eastAsia="en-US"/>
        </w:rPr>
      </w:pPr>
    </w:p>
    <w:p w14:paraId="773B5BB3" w14:textId="096E2F28" w:rsidR="00C74025" w:rsidRDefault="0071748F" w:rsidP="001D5C75">
      <w:pPr>
        <w:spacing w:line="360" w:lineRule="auto"/>
        <w:jc w:val="center"/>
        <w:rPr>
          <w:rFonts w:ascii="Arial" w:eastAsia="Calibri" w:hAnsi="Arial" w:cs="Arial"/>
          <w:i/>
          <w:sz w:val="22"/>
          <w:szCs w:val="22"/>
          <w:lang w:val="es-GT" w:eastAsia="en-US"/>
        </w:rPr>
      </w:pPr>
      <w:r w:rsidRPr="0071748F">
        <w:rPr>
          <w:rFonts w:ascii="Arial" w:eastAsia="Calibri" w:hAnsi="Arial" w:cs="Arial"/>
          <w:i/>
          <w:sz w:val="22"/>
          <w:szCs w:val="22"/>
          <w:lang w:val="es-GT" w:eastAsia="en-US"/>
        </w:rPr>
        <w:t xml:space="preserve">Hasta ahora, los resultados de la simulación solo eran medibles; pronto, también serán cuantificables. </w:t>
      </w:r>
      <w:r>
        <w:rPr>
          <w:rFonts w:ascii="Arial" w:eastAsia="Calibri" w:hAnsi="Arial" w:cs="Arial"/>
          <w:i/>
          <w:sz w:val="22"/>
          <w:szCs w:val="22"/>
          <w:lang w:val="es-GT" w:eastAsia="en-US"/>
        </w:rPr>
        <w:t>SIGMAecon</w:t>
      </w:r>
      <w:r w:rsidRPr="0071748F">
        <w:rPr>
          <w:rFonts w:ascii="Arial" w:eastAsia="Calibri" w:hAnsi="Arial" w:cs="Arial"/>
          <w:i/>
          <w:sz w:val="22"/>
          <w:szCs w:val="22"/>
          <w:lang w:val="es-GT" w:eastAsia="en-US"/>
        </w:rPr>
        <w:t xml:space="preserve"> permite el cálculo de costos dependiente del proceso, brindando así la oportunidad de determinar el mejor compromiso entre calidad, proceso óptimo y costos mínimos.</w:t>
      </w:r>
    </w:p>
    <w:p w14:paraId="3BE0556C" w14:textId="78B9C2AC" w:rsidR="005113B5" w:rsidRPr="0071748F" w:rsidRDefault="0071748F" w:rsidP="0042535D">
      <w:pPr>
        <w:spacing w:line="360" w:lineRule="auto"/>
        <w:jc w:val="center"/>
        <w:rPr>
          <w:rFonts w:ascii="Arial" w:eastAsia="Calibri" w:hAnsi="Arial" w:cs="Arial"/>
          <w:iCs/>
          <w:sz w:val="22"/>
          <w:szCs w:val="22"/>
          <w:lang w:val="es-GT" w:eastAsia="en-US"/>
        </w:rPr>
      </w:pPr>
      <w:r>
        <w:rPr>
          <w:rFonts w:ascii="Arial" w:eastAsia="Calibri" w:hAnsi="Arial" w:cs="Arial"/>
          <w:iCs/>
          <w:noProof/>
          <w:sz w:val="22"/>
          <w:szCs w:val="22"/>
          <w:lang w:val="es-GT" w:eastAsia="en-US"/>
        </w:rPr>
        <w:drawing>
          <wp:inline distT="0" distB="0" distL="0" distR="0" wp14:anchorId="48224484" wp14:editId="4616EE1E">
            <wp:extent cx="4400550" cy="2838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2838450"/>
                    </a:xfrm>
                    <a:prstGeom prst="rect">
                      <a:avLst/>
                    </a:prstGeom>
                    <a:noFill/>
                    <a:ln>
                      <a:noFill/>
                    </a:ln>
                  </pic:spPr>
                </pic:pic>
              </a:graphicData>
            </a:graphic>
          </wp:inline>
        </w:drawing>
      </w:r>
    </w:p>
    <w:p w14:paraId="2839F52A" w14:textId="4D18D1A2" w:rsidR="001920B7" w:rsidRPr="009F289B" w:rsidRDefault="001920B7" w:rsidP="002C172C">
      <w:pPr>
        <w:spacing w:after="200" w:line="288" w:lineRule="auto"/>
        <w:jc w:val="center"/>
        <w:rPr>
          <w:rFonts w:ascii="Arial" w:eastAsia="Calibri" w:hAnsi="Arial" w:cs="Arial"/>
          <w:i/>
          <w:sz w:val="22"/>
          <w:szCs w:val="22"/>
          <w:lang w:val="es-GT" w:eastAsia="en-US"/>
        </w:rPr>
      </w:pPr>
    </w:p>
    <w:p w14:paraId="2DA68FD3" w14:textId="276177DB" w:rsidR="00AB2567" w:rsidRDefault="0071748F" w:rsidP="00F653CA">
      <w:pPr>
        <w:jc w:val="center"/>
        <w:rPr>
          <w:rFonts w:ascii="Arial" w:eastAsia="Calibri" w:hAnsi="Arial" w:cs="Arial"/>
          <w:b/>
          <w:sz w:val="28"/>
          <w:szCs w:val="28"/>
          <w:lang w:val="es-GT" w:eastAsia="en-US"/>
        </w:rPr>
      </w:pPr>
      <w:r>
        <w:rPr>
          <w:rFonts w:ascii="Arial" w:eastAsia="Calibri" w:hAnsi="Arial" w:cs="Arial"/>
          <w:b/>
          <w:sz w:val="28"/>
          <w:szCs w:val="28"/>
          <w:lang w:val="es-GT" w:eastAsia="en-US"/>
        </w:rPr>
        <w:t>SIGMAecon</w:t>
      </w:r>
    </w:p>
    <w:p w14:paraId="6F14E0F3" w14:textId="6BF0E89D" w:rsidR="0071748F" w:rsidRPr="0071748F" w:rsidRDefault="00DE27B4" w:rsidP="0071748F">
      <w:pPr>
        <w:spacing w:after="200" w:line="400" w:lineRule="atLeast"/>
        <w:rPr>
          <w:rFonts w:ascii="Arial" w:eastAsia="Calibri" w:hAnsi="Arial" w:cs="Arial"/>
          <w:sz w:val="22"/>
          <w:szCs w:val="22"/>
          <w:lang w:val="es-GT" w:eastAsia="en-US"/>
        </w:rPr>
      </w:pPr>
      <w:r w:rsidRPr="00D4050F">
        <w:rPr>
          <w:rFonts w:ascii="Arial" w:eastAsia="Calibri" w:hAnsi="Arial" w:cs="Arial"/>
          <w:b/>
          <w:sz w:val="22"/>
          <w:szCs w:val="22"/>
          <w:lang w:val="es-GT" w:eastAsia="en-US"/>
        </w:rPr>
        <w:t xml:space="preserve">Aachen, </w:t>
      </w:r>
      <w:r w:rsidR="0071748F" w:rsidRPr="0071748F">
        <w:rPr>
          <w:rFonts w:ascii="Arial" w:eastAsia="Calibri" w:hAnsi="Arial" w:cs="Arial"/>
          <w:b/>
          <w:sz w:val="22"/>
          <w:szCs w:val="22"/>
          <w:lang w:val="es-GT" w:eastAsia="en-US"/>
        </w:rPr>
        <w:t>1</w:t>
      </w:r>
      <w:r w:rsidR="0071748F">
        <w:rPr>
          <w:rFonts w:ascii="Arial" w:eastAsia="Calibri" w:hAnsi="Arial" w:cs="Arial"/>
          <w:b/>
          <w:sz w:val="22"/>
          <w:szCs w:val="22"/>
          <w:lang w:val="es-GT" w:eastAsia="en-US"/>
        </w:rPr>
        <w:t>9</w:t>
      </w:r>
      <w:r w:rsidR="0071748F" w:rsidRPr="0071748F">
        <w:rPr>
          <w:rFonts w:ascii="Arial" w:eastAsia="Calibri" w:hAnsi="Arial" w:cs="Arial"/>
          <w:b/>
          <w:sz w:val="22"/>
          <w:szCs w:val="22"/>
          <w:lang w:val="es-GT" w:eastAsia="en-US"/>
        </w:rPr>
        <w:t xml:space="preserve"> de abril de 2024</w:t>
      </w:r>
      <w:r w:rsidR="00D4050F" w:rsidRPr="00781776">
        <w:rPr>
          <w:rFonts w:ascii="Arial" w:eastAsia="Calibri" w:hAnsi="Arial" w:cs="Arial"/>
          <w:b/>
          <w:sz w:val="22"/>
          <w:szCs w:val="22"/>
          <w:lang w:val="es-GT" w:eastAsia="en-US"/>
        </w:rPr>
        <w:t xml:space="preserve"> </w:t>
      </w:r>
      <w:r w:rsidRPr="00D4050F">
        <w:rPr>
          <w:rFonts w:ascii="Arial" w:eastAsia="Calibri" w:hAnsi="Arial" w:cs="Arial"/>
          <w:b/>
          <w:sz w:val="22"/>
          <w:szCs w:val="22"/>
          <w:lang w:val="es-GT" w:eastAsia="en-US"/>
        </w:rPr>
        <w:t>–</w:t>
      </w:r>
      <w:r w:rsidR="00610DB4" w:rsidRPr="00D4050F">
        <w:rPr>
          <w:rFonts w:ascii="Arial" w:eastAsia="Calibri" w:hAnsi="Arial" w:cs="Arial"/>
          <w:sz w:val="22"/>
          <w:szCs w:val="22"/>
          <w:lang w:val="es-GT" w:eastAsia="en-US"/>
        </w:rPr>
        <w:t xml:space="preserve"> </w:t>
      </w:r>
      <w:r w:rsidR="0071748F" w:rsidRPr="0071748F">
        <w:rPr>
          <w:rFonts w:ascii="Arial" w:eastAsia="Calibri" w:hAnsi="Arial" w:cs="Arial"/>
          <w:sz w:val="22"/>
          <w:szCs w:val="22"/>
          <w:lang w:val="es-GT" w:eastAsia="en-US"/>
        </w:rPr>
        <w:t>Con la nueva versión SIGMASOFT</w:t>
      </w:r>
      <w:r w:rsidR="0071748F" w:rsidRPr="0071748F">
        <w:rPr>
          <w:rFonts w:ascii="Arial" w:eastAsia="Calibri" w:hAnsi="Arial" w:cs="Arial"/>
          <w:sz w:val="22"/>
          <w:szCs w:val="22"/>
          <w:vertAlign w:val="superscript"/>
          <w:lang w:val="es-GT" w:eastAsia="en-US"/>
        </w:rPr>
        <w:t>®</w:t>
      </w:r>
      <w:r w:rsidR="0071748F" w:rsidRPr="0071748F">
        <w:rPr>
          <w:rFonts w:ascii="Arial" w:eastAsia="Calibri" w:hAnsi="Arial" w:cs="Arial"/>
          <w:sz w:val="22"/>
          <w:szCs w:val="22"/>
          <w:lang w:val="es-GT" w:eastAsia="en-US"/>
        </w:rPr>
        <w:t xml:space="preserve"> 6.1, SIGMA Engineering GmbH lanza </w:t>
      </w:r>
      <w:r w:rsidR="0071748F">
        <w:rPr>
          <w:rFonts w:ascii="Arial" w:eastAsia="Calibri" w:hAnsi="Arial" w:cs="Arial"/>
          <w:sz w:val="22"/>
          <w:szCs w:val="22"/>
          <w:lang w:val="es-GT" w:eastAsia="en-US"/>
        </w:rPr>
        <w:t>SIGMAecon</w:t>
      </w:r>
      <w:r w:rsidR="0071748F" w:rsidRPr="0071748F">
        <w:rPr>
          <w:rFonts w:ascii="Arial" w:eastAsia="Calibri" w:hAnsi="Arial" w:cs="Arial"/>
          <w:sz w:val="22"/>
          <w:szCs w:val="22"/>
          <w:lang w:val="es-GT" w:eastAsia="en-US"/>
        </w:rPr>
        <w:t xml:space="preserve"> junto con otras características. Esta herramienta ofrece la posibilidad de estimación de costos combinada directamente con resultados de simulación. </w:t>
      </w:r>
      <w:r w:rsidR="0071748F" w:rsidRPr="0071748F">
        <w:rPr>
          <w:rFonts w:ascii="Arial" w:eastAsia="Calibri" w:hAnsi="Arial" w:cs="Arial"/>
          <w:sz w:val="22"/>
          <w:szCs w:val="22"/>
          <w:lang w:val="es-GT" w:eastAsia="en-US"/>
        </w:rPr>
        <w:lastRenderedPageBreak/>
        <w:t>De este modo, se puede identificar rápidamente el mejor compromiso entre calidad, proceso y costos, ya que se consideran simultáneamente la calidad, la productividad y los recursos.</w:t>
      </w:r>
    </w:p>
    <w:p w14:paraId="0F06C816" w14:textId="1696CBB3" w:rsidR="0071748F" w:rsidRPr="0071748F" w:rsidRDefault="0071748F" w:rsidP="0071748F">
      <w:pPr>
        <w:spacing w:after="200" w:line="400" w:lineRule="atLeast"/>
        <w:rPr>
          <w:rFonts w:ascii="Arial" w:eastAsia="Calibri" w:hAnsi="Arial" w:cs="Arial"/>
          <w:sz w:val="22"/>
          <w:szCs w:val="22"/>
          <w:lang w:val="es-GT" w:eastAsia="en-US"/>
        </w:rPr>
      </w:pPr>
      <w:r w:rsidRPr="0071748F">
        <w:rPr>
          <w:rFonts w:ascii="Arial" w:eastAsia="Calibri" w:hAnsi="Arial" w:cs="Arial"/>
          <w:sz w:val="22"/>
          <w:szCs w:val="22"/>
          <w:lang w:val="es-GT" w:eastAsia="en-US"/>
        </w:rPr>
        <w:t>Durante más de 25 años, los profesionales han calculado cada detalle en el proceso de moldeo de polímeros con precisión y fiabilidad con SIGMASOFT</w:t>
      </w:r>
      <w:r w:rsidRPr="0071748F">
        <w:rPr>
          <w:rFonts w:ascii="Arial" w:eastAsia="Calibri" w:hAnsi="Arial" w:cs="Arial"/>
          <w:sz w:val="22"/>
          <w:szCs w:val="22"/>
          <w:vertAlign w:val="superscript"/>
          <w:lang w:val="es-GT" w:eastAsia="en-US"/>
        </w:rPr>
        <w:t>®</w:t>
      </w:r>
      <w:r w:rsidRPr="0071748F">
        <w:rPr>
          <w:rFonts w:ascii="Arial" w:eastAsia="Calibri" w:hAnsi="Arial" w:cs="Arial"/>
          <w:sz w:val="22"/>
          <w:szCs w:val="22"/>
          <w:lang w:val="es-GT" w:eastAsia="en-US"/>
        </w:rPr>
        <w:t xml:space="preserve"> Virtual Molding. Además de los resultados físicos como presión, temperatura o tiempo, la nueva herramienta </w:t>
      </w:r>
      <w:r>
        <w:rPr>
          <w:rFonts w:ascii="Arial" w:eastAsia="Calibri" w:hAnsi="Arial" w:cs="Arial"/>
          <w:sz w:val="22"/>
          <w:szCs w:val="22"/>
          <w:lang w:val="es-GT" w:eastAsia="en-US"/>
        </w:rPr>
        <w:t>SIGMAecon</w:t>
      </w:r>
      <w:r w:rsidRPr="0071748F">
        <w:rPr>
          <w:rFonts w:ascii="Arial" w:eastAsia="Calibri" w:hAnsi="Arial" w:cs="Arial"/>
          <w:sz w:val="22"/>
          <w:szCs w:val="22"/>
          <w:lang w:val="es-GT" w:eastAsia="en-US"/>
        </w:rPr>
        <w:t xml:space="preserve"> ahora agrega resultados financieramente cuantificables.</w:t>
      </w:r>
    </w:p>
    <w:p w14:paraId="1236A692" w14:textId="77777777" w:rsidR="0071748F" w:rsidRPr="0071748F" w:rsidRDefault="0071748F" w:rsidP="0071748F">
      <w:pPr>
        <w:spacing w:after="200" w:line="400" w:lineRule="atLeast"/>
        <w:rPr>
          <w:rFonts w:ascii="Arial" w:eastAsia="Calibri" w:hAnsi="Arial" w:cs="Arial"/>
          <w:sz w:val="22"/>
          <w:szCs w:val="22"/>
          <w:lang w:val="es-GT" w:eastAsia="en-US"/>
        </w:rPr>
      </w:pPr>
      <w:r w:rsidRPr="0071748F">
        <w:rPr>
          <w:rFonts w:ascii="Arial" w:eastAsia="Calibri" w:hAnsi="Arial" w:cs="Arial"/>
          <w:sz w:val="22"/>
          <w:szCs w:val="22"/>
          <w:lang w:val="es-GT" w:eastAsia="en-US"/>
        </w:rPr>
        <w:t>El conocimiento detallado de los propios procesos de producción y sus posibilidades de optimización es crucial en un entorno cada vez más competitivo. A menudo, aún más importante es conocer los costos reales de fabricación. Por ejemplo, ¿ en el caso de una supuesta una optimización está asociada con costos más bajos debido a un tiempo de ciclo reducido? ¿O los costos aumentan debido a un mayor consumo de energía?</w:t>
      </w:r>
    </w:p>
    <w:p w14:paraId="55A0F9D1" w14:textId="77777777" w:rsidR="0071748F" w:rsidRPr="0071748F" w:rsidRDefault="0071748F" w:rsidP="0071748F">
      <w:pPr>
        <w:spacing w:after="200" w:line="400" w:lineRule="atLeast"/>
        <w:rPr>
          <w:rFonts w:ascii="Arial" w:eastAsia="Calibri" w:hAnsi="Arial" w:cs="Arial"/>
          <w:sz w:val="22"/>
          <w:szCs w:val="22"/>
          <w:lang w:val="es-GT" w:eastAsia="en-US"/>
        </w:rPr>
      </w:pPr>
      <w:r w:rsidRPr="0071748F">
        <w:rPr>
          <w:rFonts w:ascii="Arial" w:eastAsia="Calibri" w:hAnsi="Arial" w:cs="Arial"/>
          <w:sz w:val="22"/>
          <w:szCs w:val="22"/>
          <w:lang w:val="es-GT" w:eastAsia="en-US"/>
        </w:rPr>
        <w:t>A menudo, asegurar un contrato depende de ofrecer un precio de venta agresivo. Sin embargo, convertir dicho proyecto en un éxito sostenible requiere un conocimiento preciso de los propios costos de antemano. Durante la fase de consulta, SIGMASOFT</w:t>
      </w:r>
      <w:r w:rsidRPr="0071748F">
        <w:rPr>
          <w:rFonts w:ascii="Arial" w:eastAsia="Calibri" w:hAnsi="Arial" w:cs="Arial"/>
          <w:sz w:val="22"/>
          <w:szCs w:val="22"/>
          <w:vertAlign w:val="superscript"/>
          <w:lang w:val="es-GT" w:eastAsia="en-US"/>
        </w:rPr>
        <w:t>®</w:t>
      </w:r>
      <w:r w:rsidRPr="0071748F">
        <w:rPr>
          <w:rFonts w:ascii="Arial" w:eastAsia="Calibri" w:hAnsi="Arial" w:cs="Arial"/>
          <w:sz w:val="22"/>
          <w:szCs w:val="22"/>
          <w:lang w:val="es-GT" w:eastAsia="en-US"/>
        </w:rPr>
        <w:t xml:space="preserve"> permite el examen rápido y la optimización de varios escenarios importantes. Predicciones precisas sobre requisitos de tiempo, material o presión, diagramas de flujo, etc., pueden proporcionarse luego al cálculo de precios como referencias bien fundamentadas.</w:t>
      </w:r>
    </w:p>
    <w:p w14:paraId="1B9CAB68" w14:textId="5F222F50" w:rsidR="0071748F" w:rsidRPr="0071748F" w:rsidRDefault="0071748F" w:rsidP="0071748F">
      <w:pPr>
        <w:spacing w:after="200" w:line="400" w:lineRule="atLeast"/>
        <w:rPr>
          <w:rFonts w:ascii="Arial" w:eastAsia="Calibri" w:hAnsi="Arial" w:cs="Arial"/>
          <w:sz w:val="22"/>
          <w:szCs w:val="22"/>
          <w:lang w:val="es-GT" w:eastAsia="en-US"/>
        </w:rPr>
      </w:pPr>
      <w:r w:rsidRPr="0071748F">
        <w:rPr>
          <w:rFonts w:ascii="Arial" w:eastAsia="Calibri" w:hAnsi="Arial" w:cs="Arial"/>
          <w:sz w:val="22"/>
          <w:szCs w:val="22"/>
          <w:lang w:val="es-GT" w:eastAsia="en-US"/>
        </w:rPr>
        <w:t xml:space="preserve">Sin embargo, </w:t>
      </w:r>
      <w:r>
        <w:rPr>
          <w:rFonts w:ascii="Arial" w:eastAsia="Calibri" w:hAnsi="Arial" w:cs="Arial"/>
          <w:sz w:val="22"/>
          <w:szCs w:val="22"/>
          <w:lang w:val="es-GT" w:eastAsia="en-US"/>
        </w:rPr>
        <w:t>SIGMAecon</w:t>
      </w:r>
      <w:r w:rsidRPr="0071748F">
        <w:rPr>
          <w:rFonts w:ascii="Arial" w:eastAsia="Calibri" w:hAnsi="Arial" w:cs="Arial"/>
          <w:sz w:val="22"/>
          <w:szCs w:val="22"/>
          <w:lang w:val="es-GT" w:eastAsia="en-US"/>
        </w:rPr>
        <w:t xml:space="preserve"> va un paso más allá al permitir al usuario determinar con precisión los costos de los componentes del proceso actualmente simulado y sus variantes de optimización. Los conceptos térmicos modificados (como el uso de tecnología de canal caliente o frío o aislamiento adicional) no solo se consideran como costos adicionales o ahorros de material, sino también en términos de consumo de energía.</w:t>
      </w:r>
    </w:p>
    <w:p w14:paraId="64687E82" w14:textId="25D8CE2F" w:rsidR="0071748F" w:rsidRPr="0071748F" w:rsidRDefault="0071748F" w:rsidP="0071748F">
      <w:pPr>
        <w:spacing w:after="200" w:line="400" w:lineRule="atLeast"/>
        <w:rPr>
          <w:rFonts w:ascii="Arial" w:eastAsia="Calibri" w:hAnsi="Arial" w:cs="Arial"/>
          <w:sz w:val="22"/>
          <w:szCs w:val="22"/>
          <w:lang w:val="es-GT" w:eastAsia="en-US"/>
        </w:rPr>
      </w:pPr>
      <w:r w:rsidRPr="0071748F">
        <w:rPr>
          <w:rFonts w:ascii="Arial" w:eastAsia="Calibri" w:hAnsi="Arial" w:cs="Arial"/>
          <w:sz w:val="22"/>
          <w:szCs w:val="22"/>
          <w:lang w:val="es-GT" w:eastAsia="en-US"/>
        </w:rPr>
        <w:t>"Los beneficios para nuestros usuarios son claros", dice Thomas Klein, CEO de SIGMA. "Con SIGMASOFT</w:t>
      </w:r>
      <w:r w:rsidRPr="0071748F">
        <w:rPr>
          <w:rFonts w:ascii="Arial" w:eastAsia="Calibri" w:hAnsi="Arial" w:cs="Arial"/>
          <w:sz w:val="22"/>
          <w:szCs w:val="22"/>
          <w:vertAlign w:val="superscript"/>
          <w:lang w:val="es-GT" w:eastAsia="en-US"/>
        </w:rPr>
        <w:t>®</w:t>
      </w:r>
      <w:r w:rsidRPr="0071748F">
        <w:rPr>
          <w:rFonts w:ascii="Arial" w:eastAsia="Calibri" w:hAnsi="Arial" w:cs="Arial"/>
          <w:sz w:val="22"/>
          <w:szCs w:val="22"/>
          <w:lang w:val="es-GT" w:eastAsia="en-US"/>
        </w:rPr>
        <w:t xml:space="preserve"> Virtual Molding, las optimizaciones de proceso ya son posibles durante la fase de consulta. </w:t>
      </w:r>
      <w:r>
        <w:rPr>
          <w:rFonts w:ascii="Arial" w:eastAsia="Calibri" w:hAnsi="Arial" w:cs="Arial"/>
          <w:sz w:val="22"/>
          <w:szCs w:val="22"/>
          <w:lang w:val="es-GT" w:eastAsia="en-US"/>
        </w:rPr>
        <w:t>SIGMAecon</w:t>
      </w:r>
      <w:r w:rsidRPr="0071748F">
        <w:rPr>
          <w:rFonts w:ascii="Arial" w:eastAsia="Calibri" w:hAnsi="Arial" w:cs="Arial"/>
          <w:sz w:val="22"/>
          <w:szCs w:val="22"/>
          <w:lang w:val="es-GT" w:eastAsia="en-US"/>
        </w:rPr>
        <w:t xml:space="preserve"> ayuda en la toma de decisiones en ingeniería y fortalece al usuario como una fuente central de información confiable, tanto desde perspectivas técnicas como financieras."</w:t>
      </w:r>
    </w:p>
    <w:p w14:paraId="7471ED8A" w14:textId="5F1633A2" w:rsidR="00662975" w:rsidRDefault="0071748F" w:rsidP="0071748F">
      <w:pPr>
        <w:spacing w:after="200" w:line="400" w:lineRule="atLeast"/>
        <w:rPr>
          <w:rFonts w:ascii="Arial" w:eastAsia="Calibri" w:hAnsi="Arial" w:cs="Arial"/>
          <w:noProof/>
          <w:sz w:val="22"/>
          <w:szCs w:val="22"/>
          <w:lang w:val="es-GT" w:eastAsia="en-US"/>
        </w:rPr>
      </w:pPr>
      <w:r>
        <w:rPr>
          <w:rFonts w:ascii="Arial" w:eastAsia="Calibri" w:hAnsi="Arial" w:cs="Arial"/>
          <w:sz w:val="22"/>
          <w:szCs w:val="22"/>
          <w:lang w:val="es-GT" w:eastAsia="en-US"/>
        </w:rPr>
        <w:lastRenderedPageBreak/>
        <w:t>SIGMAecon</w:t>
      </w:r>
      <w:r w:rsidRPr="0071748F">
        <w:rPr>
          <w:rFonts w:ascii="Arial" w:eastAsia="Calibri" w:hAnsi="Arial" w:cs="Arial"/>
          <w:sz w:val="22"/>
          <w:szCs w:val="22"/>
          <w:lang w:val="es-GT" w:eastAsia="en-US"/>
        </w:rPr>
        <w:t xml:space="preserve"> incluye plantillas predefinidas, así como la capacidad de definir todos los insumos libremente. Los resultados se presentan en tablas o diagramas, pero también se pueden evaluar directamente desde un Diseño de Experimentos (DoE) con SIGMASOFT</w:t>
      </w:r>
      <w:r w:rsidRPr="0071748F">
        <w:rPr>
          <w:rFonts w:ascii="Arial" w:eastAsia="Calibri" w:hAnsi="Arial" w:cs="Arial"/>
          <w:sz w:val="22"/>
          <w:szCs w:val="22"/>
          <w:vertAlign w:val="superscript"/>
          <w:lang w:val="es-GT" w:eastAsia="en-US"/>
        </w:rPr>
        <w:t>®</w:t>
      </w:r>
      <w:r w:rsidRPr="0071748F">
        <w:rPr>
          <w:rFonts w:ascii="Arial" w:eastAsia="Calibri" w:hAnsi="Arial" w:cs="Arial"/>
          <w:sz w:val="22"/>
          <w:szCs w:val="22"/>
          <w:lang w:val="es-GT" w:eastAsia="en-US"/>
        </w:rPr>
        <w:t xml:space="preserve"> para comparar diferentes escenarios. Esto permite la optimización de los costos de fabricación, que ahora se conocen en detalle en la etapa más temprana posible.</w:t>
      </w:r>
      <w:r w:rsidRPr="0071748F">
        <w:rPr>
          <w:rFonts w:ascii="Arial" w:eastAsia="Calibri" w:hAnsi="Arial" w:cs="Arial"/>
          <w:noProof/>
          <w:sz w:val="22"/>
          <w:szCs w:val="22"/>
          <w:lang w:val="es-GT" w:eastAsia="en-US"/>
        </w:rPr>
        <w:t xml:space="preserve"> </w:t>
      </w:r>
    </w:p>
    <w:p w14:paraId="71C7BB2B" w14:textId="77777777" w:rsidR="00D81B56" w:rsidRPr="0071748F" w:rsidRDefault="00D81B56" w:rsidP="0071748F">
      <w:pPr>
        <w:spacing w:after="200" w:line="400" w:lineRule="atLeast"/>
        <w:rPr>
          <w:rFonts w:ascii="Arial" w:eastAsia="Calibri" w:hAnsi="Arial" w:cs="Arial"/>
          <w:sz w:val="22"/>
          <w:szCs w:val="22"/>
          <w:lang w:val="es-GT" w:eastAsia="en-US"/>
        </w:rPr>
      </w:pPr>
    </w:p>
    <w:p w14:paraId="5AE0984B" w14:textId="77777777" w:rsidR="002D0D91" w:rsidRPr="00844B73" w:rsidRDefault="002D0D91" w:rsidP="001F43C6">
      <w:pPr>
        <w:tabs>
          <w:tab w:val="left" w:pos="0"/>
        </w:tabs>
        <w:rPr>
          <w:rFonts w:ascii="Arial" w:hAnsi="Arial" w:cs="Arial"/>
          <w:sz w:val="16"/>
          <w:szCs w:val="16"/>
          <w:lang w:val="es-GT"/>
        </w:rPr>
      </w:pPr>
    </w:p>
    <w:p w14:paraId="4A9AB999" w14:textId="14B19E6E" w:rsidR="00781724" w:rsidRDefault="00781724" w:rsidP="00781724">
      <w:pPr>
        <w:tabs>
          <w:tab w:val="left" w:pos="0"/>
        </w:tabs>
        <w:rPr>
          <w:rFonts w:ascii="Arial" w:hAnsi="Arial" w:cs="Arial"/>
          <w:sz w:val="16"/>
          <w:szCs w:val="16"/>
          <w:lang w:val="es-GT"/>
        </w:rPr>
      </w:pPr>
      <w:bookmarkStart w:id="1" w:name="_Hlk134170173"/>
      <w:r w:rsidRPr="00A060C5">
        <w:rPr>
          <w:rFonts w:ascii="Arial" w:hAnsi="Arial" w:cs="Arial"/>
          <w:sz w:val="16"/>
          <w:szCs w:val="16"/>
          <w:lang w:val="es-GT"/>
        </w:rPr>
        <w:t xml:space="preserve">Desde </w:t>
      </w:r>
      <w:r w:rsidR="006526B7">
        <w:rPr>
          <w:rFonts w:ascii="Arial" w:hAnsi="Arial" w:cs="Arial"/>
          <w:sz w:val="16"/>
          <w:szCs w:val="16"/>
          <w:lang w:val="es-GT"/>
        </w:rPr>
        <w:t>1998</w:t>
      </w:r>
      <w:r w:rsidRPr="00A060C5">
        <w:rPr>
          <w:rFonts w:ascii="Arial" w:hAnsi="Arial" w:cs="Arial"/>
          <w:sz w:val="16"/>
          <w:szCs w:val="16"/>
          <w:lang w:val="es-GT"/>
        </w:rPr>
        <w:t xml:space="preserve"> SIGMA Engineering GmbH</w:t>
      </w:r>
      <w:r>
        <w:rPr>
          <w:rFonts w:ascii="Arial" w:hAnsi="Arial" w:cs="Arial"/>
          <w:sz w:val="16"/>
          <w:szCs w:val="16"/>
          <w:lang w:val="es-GT"/>
        </w:rPr>
        <w:t xml:space="preserve"> impulsa el avance de los procesos de moldeo por inyección con su producto de simulación SIGMASOFT® Virtual Molding. Esta máquina virtual de moldeo por inyección, permite la optimización y el desarrollo de piezas plásticas y moldes, así como la ilustración de toda la gestión del proceso. La tecnología SIGMASOFT® Virtual Molding combina la geometría 3D de las piezas, el molde y el sistema de atemperamiento, integrando además parámetros y condiciones de producción reales. Con esta solución integral no solo se logra eficacia en costos y manejo de recursos en la producción, sino también calidad del producto desde la primera inyección.</w:t>
      </w:r>
    </w:p>
    <w:p w14:paraId="2CCEEE56" w14:textId="77777777" w:rsidR="00781724" w:rsidRDefault="00781724" w:rsidP="00781724">
      <w:pPr>
        <w:tabs>
          <w:tab w:val="left" w:pos="0"/>
        </w:tabs>
        <w:rPr>
          <w:rFonts w:ascii="Arial" w:hAnsi="Arial" w:cs="Arial"/>
          <w:sz w:val="16"/>
          <w:szCs w:val="16"/>
          <w:lang w:val="es-GT"/>
        </w:rPr>
      </w:pPr>
    </w:p>
    <w:p w14:paraId="199A2539" w14:textId="77777777" w:rsidR="00781724" w:rsidRDefault="00781724" w:rsidP="00781724">
      <w:pPr>
        <w:tabs>
          <w:tab w:val="left" w:pos="0"/>
        </w:tabs>
        <w:rPr>
          <w:rFonts w:ascii="Arial" w:hAnsi="Arial" w:cs="Arial"/>
          <w:sz w:val="16"/>
          <w:szCs w:val="16"/>
          <w:lang w:val="es-GT"/>
        </w:rPr>
      </w:pPr>
      <w:r>
        <w:rPr>
          <w:rFonts w:ascii="Arial" w:hAnsi="Arial" w:cs="Arial"/>
          <w:sz w:val="16"/>
          <w:szCs w:val="16"/>
          <w:lang w:val="es-GT"/>
        </w:rPr>
        <w:t xml:space="preserve">SIGMASOFT® Virtual Molding integra gran variedad de modelos específicos de proceso en la tecnología de simulación 3D, la cual durante décadas se ha desarrollado y validado, siguiendo hasta hoy, un proceso continuo de investigación y optimización. La solución de SIGMA y el equipo de desarrollo apoyan los objetivos técnicos del cliente con soluciones personalizadas. La firma de software SIGMA brinda de manera directa el soporte comercial, técnico, formación, instalación y un servicio solución a través de la ingeniería a nivel mundial. </w:t>
      </w:r>
    </w:p>
    <w:p w14:paraId="4992B63A" w14:textId="77777777" w:rsidR="00781724" w:rsidRDefault="00781724" w:rsidP="00781724">
      <w:pPr>
        <w:tabs>
          <w:tab w:val="left" w:pos="0"/>
        </w:tabs>
        <w:rPr>
          <w:rFonts w:ascii="Arial" w:hAnsi="Arial" w:cs="Arial"/>
          <w:sz w:val="16"/>
          <w:szCs w:val="16"/>
          <w:lang w:val="es-GT"/>
        </w:rPr>
      </w:pPr>
    </w:p>
    <w:p w14:paraId="1C65A398" w14:textId="77777777" w:rsidR="00781724" w:rsidRDefault="00781724" w:rsidP="00781724">
      <w:pPr>
        <w:tabs>
          <w:tab w:val="left" w:pos="0"/>
        </w:tabs>
        <w:rPr>
          <w:rFonts w:ascii="Arial" w:hAnsi="Arial" w:cs="Arial"/>
          <w:sz w:val="16"/>
          <w:szCs w:val="16"/>
          <w:lang w:val="es-GT"/>
        </w:rPr>
      </w:pPr>
      <w:r w:rsidRPr="006774CD">
        <w:rPr>
          <w:rFonts w:ascii="Arial" w:hAnsi="Arial" w:cs="Arial"/>
          <w:sz w:val="16"/>
          <w:szCs w:val="16"/>
          <w:lang w:val="es-GT"/>
        </w:rPr>
        <w:t>SIGMA Engineering GmbH</w:t>
      </w:r>
      <w:r>
        <w:rPr>
          <w:rFonts w:ascii="Arial" w:hAnsi="Arial" w:cs="Arial"/>
          <w:sz w:val="16"/>
          <w:szCs w:val="16"/>
          <w:lang w:val="es-GT"/>
        </w:rPr>
        <w:t>, fundada en 1998 en Aachen, Alemania, está representada en toda Europa bajo el liderazgo de su CEO Thomas Klein. Con sucursales de empresas hermanas en Chicago, Brasil, Singapur, China, India, Corea y Turquía, SIGMA tiene la capacidad de atender usuarios del Virtual Molding de gran variedad de empresas internacionales e institutos de investigación de todo el mundo.</w:t>
      </w:r>
    </w:p>
    <w:p w14:paraId="1D267101" w14:textId="0241AD81" w:rsidR="00CB2EA1" w:rsidRPr="00781724" w:rsidRDefault="00781724" w:rsidP="00781724">
      <w:pPr>
        <w:tabs>
          <w:tab w:val="left" w:pos="0"/>
        </w:tabs>
        <w:rPr>
          <w:rFonts w:ascii="Arial" w:hAnsi="Arial" w:cs="Arial"/>
          <w:sz w:val="16"/>
          <w:szCs w:val="16"/>
          <w:lang w:val="es-ES"/>
        </w:rPr>
      </w:pPr>
      <w:r w:rsidRPr="00781724">
        <w:rPr>
          <w:rFonts w:ascii="Arial" w:hAnsi="Arial" w:cs="Arial"/>
          <w:sz w:val="16"/>
          <w:szCs w:val="16"/>
          <w:lang w:val="es-ES"/>
        </w:rPr>
        <w:t>Más información: sigmasoft.de</w:t>
      </w:r>
    </w:p>
    <w:bookmarkEnd w:id="1"/>
    <w:p w14:paraId="66C9E304" w14:textId="77777777" w:rsidR="00CB2EA1" w:rsidRPr="002D0D91" w:rsidRDefault="00CB2EA1" w:rsidP="00CB2EA1">
      <w:pPr>
        <w:spacing w:line="0" w:lineRule="atLeast"/>
        <w:jc w:val="left"/>
        <w:rPr>
          <w:rFonts w:ascii="Arial" w:hAnsi="Arial" w:cs="Arial"/>
          <w:sz w:val="16"/>
          <w:szCs w:val="16"/>
          <w:lang w:val="es-GT"/>
        </w:rPr>
      </w:pPr>
    </w:p>
    <w:p w14:paraId="6A16FE5F" w14:textId="08787840" w:rsidR="00CB2EA1" w:rsidRPr="002D0D91" w:rsidRDefault="002D0D91" w:rsidP="002D0D9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s-CO" w:eastAsia="en-US"/>
        </w:rPr>
      </w:pPr>
      <w:r>
        <w:rPr>
          <w:rFonts w:ascii="Arial" w:eastAsia="Calibri" w:hAnsi="Arial" w:cs="Arial"/>
          <w:sz w:val="22"/>
          <w:szCs w:val="22"/>
          <w:lang w:val="es-CO" w:eastAsia="en-US"/>
        </w:rPr>
        <w:t>Este comunicado de prensa está disponible para descargar como pdf y documento .doc en el siguiente vínculo:</w:t>
      </w:r>
      <w:r w:rsidRPr="00190871">
        <w:rPr>
          <w:rFonts w:ascii="Arial" w:eastAsia="Calibri" w:hAnsi="Arial" w:cs="Arial"/>
          <w:sz w:val="22"/>
          <w:szCs w:val="22"/>
          <w:lang w:val="es-CO" w:eastAsia="en-US"/>
        </w:rPr>
        <w:t xml:space="preserve"> </w:t>
      </w:r>
      <w:hyperlink r:id="rId11" w:history="1">
        <w:r w:rsidR="0071748F" w:rsidRPr="007B0687">
          <w:rPr>
            <w:rStyle w:val="Hyperlink"/>
            <w:rFonts w:ascii="Arial" w:eastAsia="Calibri" w:hAnsi="Arial" w:cs="Arial"/>
            <w:sz w:val="22"/>
            <w:szCs w:val="22"/>
            <w:lang w:val="es-CO" w:eastAsia="en-US"/>
          </w:rPr>
          <w:t>https://www.sigmasoft.de/es/press/</w:t>
        </w:r>
      </w:hyperlink>
    </w:p>
    <w:sectPr w:rsidR="00CB2EA1" w:rsidRPr="002D0D91" w:rsidSect="000F38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31FB" w14:textId="77777777" w:rsidR="00472E87" w:rsidRDefault="00472E87" w:rsidP="000F38D4">
      <w:r>
        <w:separator/>
      </w:r>
    </w:p>
  </w:endnote>
  <w:endnote w:type="continuationSeparator" w:id="0">
    <w:p w14:paraId="53450755" w14:textId="77777777" w:rsidR="00472E87" w:rsidRDefault="00472E87"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DF7" w14:textId="77777777" w:rsidR="007E2A81" w:rsidRDefault="007E2A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D196" w14:textId="77777777" w:rsidR="00396B32" w:rsidRPr="000F38D4" w:rsidRDefault="00396B32" w:rsidP="00396B32">
    <w:pPr>
      <w:pStyle w:val="Fuzeile"/>
      <w:jc w:val="center"/>
      <w:rPr>
        <w:rFonts w:ascii="Arial" w:hAnsi="Arial" w:cs="Arial"/>
        <w:sz w:val="20"/>
      </w:rPr>
    </w:pPr>
  </w:p>
  <w:p w14:paraId="65541DD0" w14:textId="2DF76656" w:rsidR="00396B32" w:rsidRPr="006526B7" w:rsidRDefault="00844B73" w:rsidP="00396B32">
    <w:pPr>
      <w:pStyle w:val="Fuzeile"/>
      <w:jc w:val="center"/>
      <w:rPr>
        <w:rFonts w:ascii="Arial" w:hAnsi="Arial" w:cs="Arial"/>
        <w:sz w:val="20"/>
        <w:lang w:val="en-US"/>
      </w:rPr>
    </w:pPr>
    <w:r w:rsidRPr="00B70EE5">
      <w:rPr>
        <w:rFonts w:ascii="Arial" w:hAnsi="Arial" w:cs="Arial"/>
        <w:sz w:val="20"/>
        <w:lang w:val="pt-PT"/>
      </w:rPr>
      <w:t>COMUNICADO DE PR</w:t>
    </w:r>
    <w:r>
      <w:rPr>
        <w:rFonts w:ascii="Arial" w:hAnsi="Arial" w:cs="Arial"/>
        <w:sz w:val="20"/>
        <w:lang w:val="pt-PT"/>
      </w:rPr>
      <w:t xml:space="preserve">ENSA </w:t>
    </w:r>
    <w:r w:rsidRPr="00B70EE5">
      <w:rPr>
        <w:rFonts w:ascii="Arial" w:hAnsi="Arial" w:cs="Arial"/>
        <w:sz w:val="20"/>
        <w:lang w:val="pt-PT"/>
      </w:rPr>
      <w:t xml:space="preserve">- SIGMA Engineering GmbH - </w:t>
    </w:r>
    <w:r>
      <w:rPr>
        <w:rFonts w:ascii="Arial" w:hAnsi="Arial" w:cs="Arial"/>
        <w:sz w:val="20"/>
        <w:lang w:val="pt-PT"/>
      </w:rPr>
      <w:t>Página</w:t>
    </w:r>
    <w:r w:rsidRPr="00B70EE5">
      <w:rPr>
        <w:rFonts w:ascii="Arial" w:hAnsi="Arial" w:cs="Arial"/>
        <w:sz w:val="20"/>
        <w:lang w:val="pt-PT"/>
      </w:rPr>
      <w:t xml:space="preserve"> </w:t>
    </w:r>
    <w:r w:rsidR="00396B32" w:rsidRPr="000F38D4">
      <w:rPr>
        <w:rFonts w:ascii="Arial" w:hAnsi="Arial" w:cs="Arial"/>
        <w:sz w:val="20"/>
      </w:rPr>
      <w:fldChar w:fldCharType="begin"/>
    </w:r>
    <w:r w:rsidR="00396B32" w:rsidRPr="006526B7">
      <w:rPr>
        <w:rFonts w:ascii="Arial" w:hAnsi="Arial" w:cs="Arial"/>
        <w:sz w:val="20"/>
        <w:lang w:val="en-US"/>
      </w:rPr>
      <w:instrText>PAGE   \* MERGEFORMAT</w:instrText>
    </w:r>
    <w:r w:rsidR="00396B32" w:rsidRPr="000F38D4">
      <w:rPr>
        <w:rFonts w:ascii="Arial" w:hAnsi="Arial" w:cs="Arial"/>
        <w:sz w:val="20"/>
      </w:rPr>
      <w:fldChar w:fldCharType="separate"/>
    </w:r>
    <w:r w:rsidR="00581D60" w:rsidRPr="006526B7">
      <w:rPr>
        <w:rFonts w:ascii="Arial" w:hAnsi="Arial" w:cs="Arial"/>
        <w:noProof/>
        <w:sz w:val="20"/>
        <w:lang w:val="en-US"/>
      </w:rPr>
      <w:t>3</w:t>
    </w:r>
    <w:r w:rsidR="00396B32" w:rsidRPr="000F38D4">
      <w:rPr>
        <w:rFonts w:ascii="Arial" w:hAnsi="Arial" w:cs="Arial"/>
        <w:sz w:val="20"/>
      </w:rPr>
      <w:fldChar w:fldCharType="end"/>
    </w:r>
    <w:r w:rsidR="00F46275" w:rsidRPr="006526B7">
      <w:rPr>
        <w:rFonts w:ascii="Arial" w:hAnsi="Arial" w:cs="Arial"/>
        <w:sz w:val="20"/>
        <w:lang w:val="en-US"/>
      </w:rPr>
      <w:t xml:space="preserve"> </w:t>
    </w:r>
    <w:r w:rsidR="007E2A81" w:rsidRPr="006526B7">
      <w:rPr>
        <w:rFonts w:ascii="Arial" w:hAnsi="Arial" w:cs="Arial"/>
        <w:sz w:val="20"/>
        <w:lang w:val="en-US"/>
      </w:rPr>
      <w:t>de</w:t>
    </w:r>
    <w:r w:rsidR="00396B32" w:rsidRPr="006526B7">
      <w:rPr>
        <w:rFonts w:ascii="Arial" w:hAnsi="Arial" w:cs="Arial"/>
        <w:sz w:val="20"/>
        <w:lang w:val="en-US"/>
      </w:rPr>
      <w:t xml:space="preserve"> </w:t>
    </w:r>
    <w:r w:rsidRPr="006526B7">
      <w:rPr>
        <w:rFonts w:ascii="Arial" w:hAnsi="Arial" w:cs="Arial"/>
        <w:sz w:val="20"/>
        <w:lang w:val="en-US"/>
      </w:rPr>
      <w:t>3</w:t>
    </w:r>
  </w:p>
  <w:p w14:paraId="6708A8D9" w14:textId="77777777" w:rsidR="00396B32" w:rsidRPr="006526B7" w:rsidRDefault="00396B32" w:rsidP="00396B32">
    <w:pPr>
      <w:pStyle w:val="Fuzeile"/>
      <w:jc w:val="center"/>
      <w:rPr>
        <w:rFonts w:ascii="Arial" w:hAnsi="Arial" w:cs="Arial"/>
        <w:sz w:val="20"/>
        <w:lang w:val="en-US"/>
      </w:rPr>
    </w:pPr>
  </w:p>
  <w:p w14:paraId="52428970" w14:textId="77777777" w:rsidR="00396B32" w:rsidRPr="006526B7" w:rsidRDefault="00396B32" w:rsidP="00396B32">
    <w:pPr>
      <w:pStyle w:val="Fuzeile"/>
      <w:rPr>
        <w:lang w:val="en-US"/>
      </w:rPr>
    </w:pPr>
  </w:p>
  <w:p w14:paraId="5D9F6A26" w14:textId="77777777" w:rsidR="00151C04" w:rsidRPr="006526B7" w:rsidRDefault="00151C04" w:rsidP="00396B32">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A555" w14:textId="77777777" w:rsidR="007E2A81" w:rsidRDefault="007E2A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1449" w14:textId="77777777" w:rsidR="00472E87" w:rsidRDefault="00472E87" w:rsidP="000F38D4">
      <w:r>
        <w:separator/>
      </w:r>
    </w:p>
  </w:footnote>
  <w:footnote w:type="continuationSeparator" w:id="0">
    <w:p w14:paraId="24739200" w14:textId="77777777" w:rsidR="00472E87" w:rsidRDefault="00472E87"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4466" w14:textId="77777777" w:rsidR="007E2A81" w:rsidRDefault="007E2A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FF76" w14:textId="77777777" w:rsidR="00151C04" w:rsidRDefault="00151C04">
    <w:pPr>
      <w:pStyle w:val="Kopfzeile"/>
      <w:rPr>
        <w:rFonts w:ascii="Arial" w:hAnsi="Arial" w:cs="Arial"/>
        <w:b/>
        <w:szCs w:val="24"/>
        <w:lang w:val="de-DE"/>
      </w:rPr>
    </w:pPr>
  </w:p>
  <w:p w14:paraId="37F82CFB"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4EDFB055" wp14:editId="767C96E6">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46E26E3A" w14:textId="77777777" w:rsidR="00151C04" w:rsidRDefault="00151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F0AC" w14:textId="77777777" w:rsidR="007E2A81" w:rsidRDefault="007E2A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D2B"/>
    <w:rsid w:val="00003725"/>
    <w:rsid w:val="00003907"/>
    <w:rsid w:val="000045E4"/>
    <w:rsid w:val="00006364"/>
    <w:rsid w:val="00006F8F"/>
    <w:rsid w:val="00011726"/>
    <w:rsid w:val="000119C7"/>
    <w:rsid w:val="00012449"/>
    <w:rsid w:val="0001370D"/>
    <w:rsid w:val="000169BC"/>
    <w:rsid w:val="000215E0"/>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76F9F"/>
    <w:rsid w:val="0008095D"/>
    <w:rsid w:val="00080D66"/>
    <w:rsid w:val="00080E3A"/>
    <w:rsid w:val="00081BC7"/>
    <w:rsid w:val="00084094"/>
    <w:rsid w:val="00086F88"/>
    <w:rsid w:val="00087E8A"/>
    <w:rsid w:val="000910CC"/>
    <w:rsid w:val="000914F1"/>
    <w:rsid w:val="00091EA1"/>
    <w:rsid w:val="000929FE"/>
    <w:rsid w:val="00092E91"/>
    <w:rsid w:val="000936D0"/>
    <w:rsid w:val="00093884"/>
    <w:rsid w:val="00096448"/>
    <w:rsid w:val="00096CC8"/>
    <w:rsid w:val="000971A8"/>
    <w:rsid w:val="000A01B9"/>
    <w:rsid w:val="000A38B1"/>
    <w:rsid w:val="000A466F"/>
    <w:rsid w:val="000A4944"/>
    <w:rsid w:val="000A57DB"/>
    <w:rsid w:val="000A709A"/>
    <w:rsid w:val="000B0550"/>
    <w:rsid w:val="000B0960"/>
    <w:rsid w:val="000B2965"/>
    <w:rsid w:val="000B356C"/>
    <w:rsid w:val="000B3B8F"/>
    <w:rsid w:val="000B511E"/>
    <w:rsid w:val="000B59F4"/>
    <w:rsid w:val="000B7DC0"/>
    <w:rsid w:val="000C1AA1"/>
    <w:rsid w:val="000C1FD4"/>
    <w:rsid w:val="000C3392"/>
    <w:rsid w:val="000C5989"/>
    <w:rsid w:val="000C6F9C"/>
    <w:rsid w:val="000C7A4E"/>
    <w:rsid w:val="000D3310"/>
    <w:rsid w:val="000D58DB"/>
    <w:rsid w:val="000D6618"/>
    <w:rsid w:val="000D6E7D"/>
    <w:rsid w:val="000E0B22"/>
    <w:rsid w:val="000E3FDB"/>
    <w:rsid w:val="000E57BD"/>
    <w:rsid w:val="000E6F7C"/>
    <w:rsid w:val="000F38D4"/>
    <w:rsid w:val="000F3AA8"/>
    <w:rsid w:val="000F3AC1"/>
    <w:rsid w:val="000F416A"/>
    <w:rsid w:val="000F4A36"/>
    <w:rsid w:val="000F4F02"/>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6E5C"/>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014D"/>
    <w:rsid w:val="00171A89"/>
    <w:rsid w:val="00171D8A"/>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3C5"/>
    <w:rsid w:val="001D6CD9"/>
    <w:rsid w:val="001D718C"/>
    <w:rsid w:val="001E07EF"/>
    <w:rsid w:val="001E1E18"/>
    <w:rsid w:val="001E37C4"/>
    <w:rsid w:val="001E3CEF"/>
    <w:rsid w:val="001E5FFC"/>
    <w:rsid w:val="001E6927"/>
    <w:rsid w:val="001F1F1C"/>
    <w:rsid w:val="001F2ADB"/>
    <w:rsid w:val="001F43C6"/>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574B3"/>
    <w:rsid w:val="00260BB4"/>
    <w:rsid w:val="00260E01"/>
    <w:rsid w:val="002621BD"/>
    <w:rsid w:val="002658EC"/>
    <w:rsid w:val="00265CA0"/>
    <w:rsid w:val="00274261"/>
    <w:rsid w:val="00274BAB"/>
    <w:rsid w:val="00274BD2"/>
    <w:rsid w:val="002763C1"/>
    <w:rsid w:val="00281131"/>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0D91"/>
    <w:rsid w:val="002D27AA"/>
    <w:rsid w:val="002D35C1"/>
    <w:rsid w:val="002D3DED"/>
    <w:rsid w:val="002D4EB6"/>
    <w:rsid w:val="002D57C8"/>
    <w:rsid w:val="002D58B0"/>
    <w:rsid w:val="002E04C4"/>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1F52"/>
    <w:rsid w:val="00314C09"/>
    <w:rsid w:val="00314C98"/>
    <w:rsid w:val="00316D48"/>
    <w:rsid w:val="00317683"/>
    <w:rsid w:val="0032638F"/>
    <w:rsid w:val="00331566"/>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6B3A"/>
    <w:rsid w:val="003F7A0C"/>
    <w:rsid w:val="00403161"/>
    <w:rsid w:val="00414357"/>
    <w:rsid w:val="004150C2"/>
    <w:rsid w:val="004167D0"/>
    <w:rsid w:val="00421996"/>
    <w:rsid w:val="004238F5"/>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2E87"/>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6631"/>
    <w:rsid w:val="004B0569"/>
    <w:rsid w:val="004B13CB"/>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1776"/>
    <w:rsid w:val="004E232B"/>
    <w:rsid w:val="004E3A77"/>
    <w:rsid w:val="004E71C5"/>
    <w:rsid w:val="004E755A"/>
    <w:rsid w:val="004E7933"/>
    <w:rsid w:val="004F0C33"/>
    <w:rsid w:val="004F2BF7"/>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2DD"/>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63331"/>
    <w:rsid w:val="005712EB"/>
    <w:rsid w:val="005713DD"/>
    <w:rsid w:val="005769D4"/>
    <w:rsid w:val="00577601"/>
    <w:rsid w:val="005809F8"/>
    <w:rsid w:val="00581D60"/>
    <w:rsid w:val="00586D02"/>
    <w:rsid w:val="005873AF"/>
    <w:rsid w:val="0058764F"/>
    <w:rsid w:val="00590E19"/>
    <w:rsid w:val="00595A86"/>
    <w:rsid w:val="00595C52"/>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7201"/>
    <w:rsid w:val="006279A5"/>
    <w:rsid w:val="00631CBD"/>
    <w:rsid w:val="00633D37"/>
    <w:rsid w:val="00634C1D"/>
    <w:rsid w:val="0063508E"/>
    <w:rsid w:val="00635644"/>
    <w:rsid w:val="00635EB1"/>
    <w:rsid w:val="006408E5"/>
    <w:rsid w:val="00641EB0"/>
    <w:rsid w:val="006431A5"/>
    <w:rsid w:val="006526B7"/>
    <w:rsid w:val="006541C4"/>
    <w:rsid w:val="00657D08"/>
    <w:rsid w:val="00660022"/>
    <w:rsid w:val="00662975"/>
    <w:rsid w:val="0066314F"/>
    <w:rsid w:val="0066460E"/>
    <w:rsid w:val="00664819"/>
    <w:rsid w:val="00666AC6"/>
    <w:rsid w:val="00667740"/>
    <w:rsid w:val="00667D66"/>
    <w:rsid w:val="00670F34"/>
    <w:rsid w:val="00681A18"/>
    <w:rsid w:val="00681BCB"/>
    <w:rsid w:val="0068498B"/>
    <w:rsid w:val="00687579"/>
    <w:rsid w:val="006910F9"/>
    <w:rsid w:val="00692DB5"/>
    <w:rsid w:val="00694AA8"/>
    <w:rsid w:val="00694E1F"/>
    <w:rsid w:val="006A018E"/>
    <w:rsid w:val="006A1E54"/>
    <w:rsid w:val="006A36D3"/>
    <w:rsid w:val="006A506C"/>
    <w:rsid w:val="006A6E23"/>
    <w:rsid w:val="006B0771"/>
    <w:rsid w:val="006B5B9F"/>
    <w:rsid w:val="006C00E7"/>
    <w:rsid w:val="006C2C9D"/>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48F"/>
    <w:rsid w:val="007175B9"/>
    <w:rsid w:val="007210D1"/>
    <w:rsid w:val="007228C7"/>
    <w:rsid w:val="00723412"/>
    <w:rsid w:val="007252E2"/>
    <w:rsid w:val="0073313E"/>
    <w:rsid w:val="00734319"/>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1724"/>
    <w:rsid w:val="00781776"/>
    <w:rsid w:val="00782FD9"/>
    <w:rsid w:val="00786C3B"/>
    <w:rsid w:val="00790ED3"/>
    <w:rsid w:val="00792CF9"/>
    <w:rsid w:val="00795D09"/>
    <w:rsid w:val="00796995"/>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2A81"/>
    <w:rsid w:val="007E40AB"/>
    <w:rsid w:val="007E5145"/>
    <w:rsid w:val="007F01A8"/>
    <w:rsid w:val="007F22F2"/>
    <w:rsid w:val="007F2947"/>
    <w:rsid w:val="007F4ED3"/>
    <w:rsid w:val="007F746A"/>
    <w:rsid w:val="007F7D5B"/>
    <w:rsid w:val="00801223"/>
    <w:rsid w:val="008025FF"/>
    <w:rsid w:val="00802BDE"/>
    <w:rsid w:val="00804C96"/>
    <w:rsid w:val="00805116"/>
    <w:rsid w:val="008123DA"/>
    <w:rsid w:val="00815A72"/>
    <w:rsid w:val="00823B25"/>
    <w:rsid w:val="00823C7B"/>
    <w:rsid w:val="00824EDE"/>
    <w:rsid w:val="008253E8"/>
    <w:rsid w:val="00827D80"/>
    <w:rsid w:val="008303D1"/>
    <w:rsid w:val="00831F6E"/>
    <w:rsid w:val="00834B72"/>
    <w:rsid w:val="00834CEB"/>
    <w:rsid w:val="00835234"/>
    <w:rsid w:val="008352C7"/>
    <w:rsid w:val="008353B1"/>
    <w:rsid w:val="008372FA"/>
    <w:rsid w:val="00840AB4"/>
    <w:rsid w:val="00841DCD"/>
    <w:rsid w:val="00841DD6"/>
    <w:rsid w:val="00844B73"/>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3A29"/>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1E67"/>
    <w:rsid w:val="008F2A17"/>
    <w:rsid w:val="008F47D2"/>
    <w:rsid w:val="008F54D1"/>
    <w:rsid w:val="00904A28"/>
    <w:rsid w:val="009055B4"/>
    <w:rsid w:val="009072D6"/>
    <w:rsid w:val="00910777"/>
    <w:rsid w:val="00912282"/>
    <w:rsid w:val="009135F8"/>
    <w:rsid w:val="009159B1"/>
    <w:rsid w:val="009161F7"/>
    <w:rsid w:val="00921684"/>
    <w:rsid w:val="00921F9C"/>
    <w:rsid w:val="00925EEF"/>
    <w:rsid w:val="009301EA"/>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41E5"/>
    <w:rsid w:val="0099583E"/>
    <w:rsid w:val="00997C06"/>
    <w:rsid w:val="009A01FA"/>
    <w:rsid w:val="009A238E"/>
    <w:rsid w:val="009A2613"/>
    <w:rsid w:val="009A4161"/>
    <w:rsid w:val="009A5437"/>
    <w:rsid w:val="009A5934"/>
    <w:rsid w:val="009A73F0"/>
    <w:rsid w:val="009B519E"/>
    <w:rsid w:val="009C2B28"/>
    <w:rsid w:val="009C3451"/>
    <w:rsid w:val="009C3F9D"/>
    <w:rsid w:val="009C4D7F"/>
    <w:rsid w:val="009C4FEC"/>
    <w:rsid w:val="009D0742"/>
    <w:rsid w:val="009D2393"/>
    <w:rsid w:val="009D328A"/>
    <w:rsid w:val="009D3CD7"/>
    <w:rsid w:val="009D7A48"/>
    <w:rsid w:val="009E0512"/>
    <w:rsid w:val="009E694C"/>
    <w:rsid w:val="009E699E"/>
    <w:rsid w:val="009E76E2"/>
    <w:rsid w:val="009F289B"/>
    <w:rsid w:val="009F2DDC"/>
    <w:rsid w:val="009F338F"/>
    <w:rsid w:val="009F3B5E"/>
    <w:rsid w:val="009F4E95"/>
    <w:rsid w:val="009F5555"/>
    <w:rsid w:val="00A00021"/>
    <w:rsid w:val="00A0489C"/>
    <w:rsid w:val="00A05BC8"/>
    <w:rsid w:val="00A0679E"/>
    <w:rsid w:val="00A11C68"/>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0455"/>
    <w:rsid w:val="00A41CFB"/>
    <w:rsid w:val="00A41DB7"/>
    <w:rsid w:val="00A44F7F"/>
    <w:rsid w:val="00A45EBF"/>
    <w:rsid w:val="00A51233"/>
    <w:rsid w:val="00A5145C"/>
    <w:rsid w:val="00A53331"/>
    <w:rsid w:val="00A554D7"/>
    <w:rsid w:val="00A56792"/>
    <w:rsid w:val="00A5748C"/>
    <w:rsid w:val="00A60314"/>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3B41"/>
    <w:rsid w:val="00AC416E"/>
    <w:rsid w:val="00AC4A06"/>
    <w:rsid w:val="00AC5D71"/>
    <w:rsid w:val="00AC708A"/>
    <w:rsid w:val="00AC71E7"/>
    <w:rsid w:val="00AC7908"/>
    <w:rsid w:val="00AE11D0"/>
    <w:rsid w:val="00AE4802"/>
    <w:rsid w:val="00AE4F25"/>
    <w:rsid w:val="00AE6E76"/>
    <w:rsid w:val="00AE7DEB"/>
    <w:rsid w:val="00AF1D94"/>
    <w:rsid w:val="00AF29AB"/>
    <w:rsid w:val="00AF3C37"/>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C1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1B33"/>
    <w:rsid w:val="00B76227"/>
    <w:rsid w:val="00B80736"/>
    <w:rsid w:val="00B811E9"/>
    <w:rsid w:val="00B82051"/>
    <w:rsid w:val="00B83F15"/>
    <w:rsid w:val="00B849B4"/>
    <w:rsid w:val="00B93BC0"/>
    <w:rsid w:val="00B9444E"/>
    <w:rsid w:val="00B9597E"/>
    <w:rsid w:val="00B96B69"/>
    <w:rsid w:val="00B96BB2"/>
    <w:rsid w:val="00B97687"/>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6E0"/>
    <w:rsid w:val="00BC4F2C"/>
    <w:rsid w:val="00BC642A"/>
    <w:rsid w:val="00BC64FE"/>
    <w:rsid w:val="00BC6F56"/>
    <w:rsid w:val="00BC7C38"/>
    <w:rsid w:val="00BD03E6"/>
    <w:rsid w:val="00BD1B61"/>
    <w:rsid w:val="00BD5FC2"/>
    <w:rsid w:val="00BD637E"/>
    <w:rsid w:val="00BD6D70"/>
    <w:rsid w:val="00BE12DA"/>
    <w:rsid w:val="00BE1D55"/>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4ABB"/>
    <w:rsid w:val="00C46F5B"/>
    <w:rsid w:val="00C47086"/>
    <w:rsid w:val="00C50E92"/>
    <w:rsid w:val="00C552A0"/>
    <w:rsid w:val="00C5592D"/>
    <w:rsid w:val="00C55A4E"/>
    <w:rsid w:val="00C56505"/>
    <w:rsid w:val="00C56E8F"/>
    <w:rsid w:val="00C5787D"/>
    <w:rsid w:val="00C57C3D"/>
    <w:rsid w:val="00C62864"/>
    <w:rsid w:val="00C64047"/>
    <w:rsid w:val="00C7189F"/>
    <w:rsid w:val="00C72071"/>
    <w:rsid w:val="00C74025"/>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4DB0"/>
    <w:rsid w:val="00CE5EDA"/>
    <w:rsid w:val="00CE6107"/>
    <w:rsid w:val="00CF1941"/>
    <w:rsid w:val="00CF1C1E"/>
    <w:rsid w:val="00CF30CC"/>
    <w:rsid w:val="00CF4EAD"/>
    <w:rsid w:val="00CF53E2"/>
    <w:rsid w:val="00CF5558"/>
    <w:rsid w:val="00CF5C2F"/>
    <w:rsid w:val="00CF6A5B"/>
    <w:rsid w:val="00CF7FA7"/>
    <w:rsid w:val="00D02049"/>
    <w:rsid w:val="00D03A5D"/>
    <w:rsid w:val="00D03ED5"/>
    <w:rsid w:val="00D05B5C"/>
    <w:rsid w:val="00D06636"/>
    <w:rsid w:val="00D103F8"/>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050F"/>
    <w:rsid w:val="00D44EB0"/>
    <w:rsid w:val="00D463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1B56"/>
    <w:rsid w:val="00D8484A"/>
    <w:rsid w:val="00D90EB8"/>
    <w:rsid w:val="00D91255"/>
    <w:rsid w:val="00DA42BB"/>
    <w:rsid w:val="00DA52BB"/>
    <w:rsid w:val="00DA5B48"/>
    <w:rsid w:val="00DA72AD"/>
    <w:rsid w:val="00DA7B6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3786"/>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17E4"/>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57525"/>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1EE"/>
    <w:rsid w:val="00F97FB2"/>
    <w:rsid w:val="00FA06CD"/>
    <w:rsid w:val="00FA5BDA"/>
    <w:rsid w:val="00FA6835"/>
    <w:rsid w:val="00FA7E64"/>
    <w:rsid w:val="00FB273A"/>
    <w:rsid w:val="00FB51E5"/>
    <w:rsid w:val="00FB6A07"/>
    <w:rsid w:val="00FC0665"/>
    <w:rsid w:val="00FC0956"/>
    <w:rsid w:val="00FC3C02"/>
    <w:rsid w:val="00FD0091"/>
    <w:rsid w:val="00FD0796"/>
    <w:rsid w:val="00FD1CF7"/>
    <w:rsid w:val="00FD6872"/>
    <w:rsid w:val="00FD6E16"/>
    <w:rsid w:val="00FD7082"/>
    <w:rsid w:val="00FD7792"/>
    <w:rsid w:val="00FD7FCF"/>
    <w:rsid w:val="00FE65D1"/>
    <w:rsid w:val="00FE76BB"/>
    <w:rsid w:val="00FF04EC"/>
    <w:rsid w:val="00FF0AEA"/>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C183DF"/>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s/pres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1A8D-4C76-4FE1-9CED-816BC20A6DCE}">
  <ds:schemaRefs>
    <ds:schemaRef ds:uri="http://schemas.openxmlformats.org/officeDocument/2006/bibliography"/>
  </ds:schemaRefs>
</ds:datastoreItem>
</file>

<file path=customXml/itemProps2.xml><?xml version="1.0" encoding="utf-8"?>
<ds:datastoreItem xmlns:ds="http://schemas.openxmlformats.org/officeDocument/2006/customXml" ds:itemID="{E52E5473-9113-4125-A955-AA90DF98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3</Pages>
  <Words>722</Words>
  <Characters>4555</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5267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Doetz</cp:lastModifiedBy>
  <cp:revision>3</cp:revision>
  <cp:lastPrinted>2021-08-23T10:26:00Z</cp:lastPrinted>
  <dcterms:created xsi:type="dcterms:W3CDTF">2024-04-18T10:49:00Z</dcterms:created>
  <dcterms:modified xsi:type="dcterms:W3CDTF">2024-04-18T10:59:00Z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4ad5303384df891867e781214f1babc267f6ee89d1bc6e6a067f075402f0ade5</vt:lpwstr>
  </property>
</Properties>
</file>