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99BB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2E2D498A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1A6B0C3A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17C0BF6D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587C6E78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38A6E270" w14:textId="77777777" w:rsidR="00884ED4" w:rsidRPr="00551FC4" w:rsidRDefault="00551FC4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64190A">
        <w:rPr>
          <w:rFonts w:ascii="Arial" w:hAnsi="Arial" w:cs="Arial"/>
          <w:sz w:val="20"/>
          <w:lang w:val="de-DE"/>
        </w:rPr>
        <w:t>press@sigmasoft.de</w:t>
      </w:r>
    </w:p>
    <w:p w14:paraId="7549AB4A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263D3676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155F1B05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7C9C5399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14400B0C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77F48593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7AB55DC5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ADB5B0F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C41181A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8468C7E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F8CE8FD" w14:textId="77777777" w:rsidR="00BC64FE" w:rsidRPr="00892BE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1BD31531" w14:textId="0FA35B7D" w:rsidR="00D5212A" w:rsidRPr="00F1590B" w:rsidRDefault="00363A51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>S</w:t>
      </w:r>
      <w:r>
        <w:rPr>
          <w:rFonts w:ascii="Arial" w:eastAsia="Calibri" w:hAnsi="Arial" w:cs="Arial"/>
          <w:b/>
          <w:sz w:val="28"/>
          <w:szCs w:val="28"/>
          <w:lang w:val="en-US" w:eastAsia="en-US"/>
        </w:rPr>
        <w:t>IGMASOFT</w:t>
      </w:r>
      <w:r w:rsidRPr="00881B53">
        <w:rPr>
          <w:rFonts w:ascii="Arial" w:eastAsia="Calibri" w:hAnsi="Arial" w:cs="Arial"/>
          <w:b/>
          <w:sz w:val="28"/>
          <w:szCs w:val="28"/>
          <w:vertAlign w:val="superscript"/>
          <w:lang w:val="en-US" w:eastAsia="en-US"/>
        </w:rPr>
        <w:t>®</w:t>
      </w:r>
      <w:r w:rsidRPr="002629E1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 </w:t>
      </w:r>
      <w:r w:rsidR="00AE162C">
        <w:rPr>
          <w:rFonts w:ascii="Arial" w:eastAsia="Calibri" w:hAnsi="Arial" w:cs="Arial"/>
          <w:b/>
          <w:sz w:val="28"/>
          <w:szCs w:val="28"/>
          <w:lang w:val="de-DE" w:eastAsia="en-US"/>
        </w:rPr>
        <w:t>zeigt virtuelle Silikonverarbeitung</w:t>
      </w:r>
    </w:p>
    <w:p w14:paraId="0BE0C621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491DA4D9" w14:textId="77777777" w:rsidR="00882226" w:rsidRPr="00F64B11" w:rsidRDefault="00AE162C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LSR Spritzguss schon vor dem Werkzeugbau optimieren </w:t>
      </w:r>
    </w:p>
    <w:p w14:paraId="1149EFE7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5C8526F1" w14:textId="634C9753" w:rsidR="001D5C75" w:rsidRPr="00084094" w:rsidRDefault="000971A8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Auf der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erstmalig stattfindenden Silicone Expo in Amsterdam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stellt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SIGMA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Engineering die neue Version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6.0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von SIGMASOFT</w:t>
      </w:r>
      <w:r w:rsidRPr="00287697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Virtual </w:t>
      </w:r>
      <w:proofErr w:type="spellStart"/>
      <w:r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vor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>Die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komplett überarbeitete Benutzeroberfläche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macht es Einsteigern und Experten einfacher, die umfangreiche Prozess-Simulations-Suite</w:t>
      </w:r>
      <w:r w:rsidR="003363AE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>effizient einzusetzen. Im LSR Spritzgu</w:t>
      </w:r>
      <w:r w:rsidR="00887695">
        <w:rPr>
          <w:rFonts w:ascii="Arial" w:eastAsia="Calibri" w:hAnsi="Arial" w:cs="Arial"/>
          <w:i/>
          <w:sz w:val="22"/>
          <w:szCs w:val="22"/>
          <w:lang w:val="de-DE" w:eastAsia="en-US"/>
        </w:rPr>
        <w:t>ss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ist das System häufiger als jedes a</w:t>
      </w:r>
      <w:r w:rsidR="004F41BD">
        <w:rPr>
          <w:rFonts w:ascii="Arial" w:eastAsia="Calibri" w:hAnsi="Arial" w:cs="Arial"/>
          <w:i/>
          <w:sz w:val="22"/>
          <w:szCs w:val="22"/>
          <w:lang w:val="de-DE" w:eastAsia="en-US"/>
        </w:rPr>
        <w:t>lternative System</w:t>
      </w:r>
      <w:r w:rsidR="00AE162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im Einsatz</w:t>
      </w:r>
      <w:r w:rsidR="004F41B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und spart führenden </w:t>
      </w:r>
      <w:r w:rsidR="00C74009">
        <w:rPr>
          <w:rFonts w:ascii="Arial" w:eastAsia="Calibri" w:hAnsi="Arial" w:cs="Arial"/>
          <w:i/>
          <w:sz w:val="22"/>
          <w:szCs w:val="22"/>
          <w:lang w:val="de-DE" w:eastAsia="en-US"/>
        </w:rPr>
        <w:t>Formenbauern und Verarbeitern</w:t>
      </w:r>
      <w:r w:rsidR="004F41B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täglich Zeit und Geld.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</w:p>
    <w:p w14:paraId="7B33C3F6" w14:textId="79BBF751" w:rsidR="005113B5" w:rsidRDefault="005113B5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3B0BC6F4" w14:textId="405D06D6" w:rsidR="00401F4C" w:rsidRDefault="003B4242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09441D79" wp14:editId="1B9A97EE">
            <wp:extent cx="3944650" cy="2420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R_projekte_vor-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67" cy="242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D89B" w14:textId="253B947B" w:rsidR="002F714A" w:rsidRPr="00084094" w:rsidRDefault="002F714A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401F4C">
        <w:rPr>
          <w:rFonts w:ascii="Arial" w:eastAsia="Calibri" w:hAnsi="Arial" w:cs="Arial"/>
          <w:i/>
          <w:sz w:val="22"/>
          <w:szCs w:val="22"/>
          <w:lang w:val="de-DE" w:eastAsia="en-US"/>
        </w:rPr>
        <w:t>: Zahlreiche Projekte beweisen Übereinstimmung von Simulation und Realität</w:t>
      </w:r>
    </w:p>
    <w:p w14:paraId="0BF1C176" w14:textId="77777777" w:rsidR="001920B7" w:rsidRDefault="001920B7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532B2292" w14:textId="180CAEB8" w:rsidR="00CD0E87" w:rsidRPr="004B13CB" w:rsidRDefault="00F91AE9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SIGMASOFT</w:t>
      </w:r>
      <w:r w:rsidR="00454AD5" w:rsidRPr="00454AD5">
        <w:rPr>
          <w:rFonts w:ascii="Arial" w:eastAsia="Calibri" w:hAnsi="Arial" w:cs="Arial"/>
          <w:b/>
          <w:sz w:val="28"/>
          <w:szCs w:val="28"/>
          <w:vertAlign w:val="superscript"/>
          <w:lang w:val="de-DE" w:eastAsia="en-US"/>
        </w:rPr>
        <w:t>®</w:t>
      </w:r>
      <w:r w:rsidR="004F41BD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und Silikon – Beides startet mit Si wie </w:t>
      </w:r>
      <w:r w:rsidR="007673F5" w:rsidRPr="007673F5">
        <w:rPr>
          <w:rFonts w:ascii="Arial" w:eastAsia="Calibri" w:hAnsi="Arial" w:cs="Arial"/>
          <w:b/>
          <w:sz w:val="28"/>
          <w:szCs w:val="28"/>
          <w:lang w:val="de-DE" w:eastAsia="en-US"/>
        </w:rPr>
        <w:t>Silicium</w:t>
      </w:r>
    </w:p>
    <w:p w14:paraId="22EC7B91" w14:textId="67DE5AB8" w:rsidR="004B13CB" w:rsidRDefault="00DE27B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1D1979">
        <w:rPr>
          <w:rFonts w:ascii="Arial" w:eastAsia="Calibri" w:hAnsi="Arial" w:cs="Arial"/>
          <w:b/>
          <w:sz w:val="22"/>
          <w:szCs w:val="22"/>
          <w:lang w:val="de-DE" w:eastAsia="en-US"/>
        </w:rPr>
        <w:t>1</w:t>
      </w:r>
      <w:r w:rsidR="00382A30">
        <w:rPr>
          <w:rFonts w:ascii="Arial" w:eastAsia="Calibri" w:hAnsi="Arial" w:cs="Arial"/>
          <w:b/>
          <w:sz w:val="22"/>
          <w:szCs w:val="22"/>
          <w:lang w:val="de-DE" w:eastAsia="en-US"/>
        </w:rPr>
        <w:t>6</w:t>
      </w:r>
      <w:r w:rsidR="005A3B94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  <w:r w:rsidR="00626B1D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0</w:t>
      </w:r>
      <w:r w:rsidR="004F41BD">
        <w:rPr>
          <w:rFonts w:ascii="Arial" w:eastAsia="Calibri" w:hAnsi="Arial" w:cs="Arial"/>
          <w:b/>
          <w:sz w:val="22"/>
          <w:szCs w:val="22"/>
          <w:lang w:val="de-DE" w:eastAsia="en-US"/>
        </w:rPr>
        <w:t>1</w:t>
      </w:r>
      <w:r w:rsidR="005A3B94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4F41BD">
        <w:rPr>
          <w:rFonts w:ascii="Arial" w:eastAsia="Calibri" w:hAnsi="Arial" w:cs="Arial"/>
          <w:b/>
          <w:sz w:val="22"/>
          <w:szCs w:val="22"/>
          <w:lang w:val="de-DE" w:eastAsia="en-US"/>
        </w:rPr>
        <w:t>3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E04C4">
        <w:rPr>
          <w:rFonts w:ascii="Arial" w:eastAsia="Calibri" w:hAnsi="Arial" w:cs="Arial"/>
          <w:sz w:val="22"/>
          <w:szCs w:val="22"/>
          <w:lang w:val="de-DE" w:eastAsia="en-US"/>
        </w:rPr>
        <w:t xml:space="preserve">Auf der </w:t>
      </w:r>
      <w:r w:rsidR="004F41BD">
        <w:rPr>
          <w:rFonts w:ascii="Arial" w:eastAsia="Calibri" w:hAnsi="Arial" w:cs="Arial"/>
          <w:sz w:val="22"/>
          <w:szCs w:val="22"/>
          <w:lang w:val="de-DE" w:eastAsia="en-US"/>
        </w:rPr>
        <w:t xml:space="preserve">Silicone Expo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202</w:t>
      </w:r>
      <w:r w:rsidR="00B05275">
        <w:rPr>
          <w:rFonts w:ascii="Arial" w:eastAsia="Calibri" w:hAnsi="Arial" w:cs="Arial"/>
          <w:sz w:val="22"/>
          <w:szCs w:val="22"/>
          <w:lang w:val="de-DE" w:eastAsia="en-US"/>
        </w:rPr>
        <w:t>3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4F41BD">
        <w:rPr>
          <w:rFonts w:ascii="Arial" w:eastAsia="Calibri" w:hAnsi="Arial" w:cs="Arial"/>
          <w:sz w:val="22"/>
          <w:szCs w:val="22"/>
          <w:lang w:val="de-DE" w:eastAsia="en-US"/>
        </w:rPr>
        <w:t>Amsterdam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>(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>21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.-2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>3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4F41BD">
        <w:rPr>
          <w:rFonts w:ascii="Arial" w:eastAsia="Calibri" w:hAnsi="Arial" w:cs="Arial"/>
          <w:sz w:val="22"/>
          <w:szCs w:val="22"/>
          <w:lang w:val="de-DE" w:eastAsia="en-US"/>
        </w:rPr>
        <w:t>März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 xml:space="preserve">) zeigt SIGMA Engineering GmbH am Stand 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535</w:t>
      </w:r>
      <w:r w:rsidR="001F1F1C">
        <w:rPr>
          <w:rFonts w:ascii="Arial" w:eastAsia="Calibri" w:hAnsi="Arial" w:cs="Arial"/>
          <w:sz w:val="22"/>
          <w:szCs w:val="22"/>
          <w:lang w:val="de-DE" w:eastAsia="en-US"/>
        </w:rPr>
        <w:t xml:space="preserve"> die Weiterentwicklungen </w:t>
      </w:r>
      <w:r w:rsidR="00C47086">
        <w:rPr>
          <w:rFonts w:ascii="Arial" w:eastAsia="Calibri" w:hAnsi="Arial" w:cs="Arial"/>
          <w:sz w:val="22"/>
          <w:szCs w:val="22"/>
          <w:lang w:val="de-DE" w:eastAsia="en-US"/>
        </w:rPr>
        <w:t>von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="009A5934" w:rsidRPr="00A11C6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 neue 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Version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6.0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363AE">
        <w:rPr>
          <w:rFonts w:ascii="Arial" w:eastAsia="Calibri" w:hAnsi="Arial" w:cs="Arial"/>
          <w:sz w:val="22"/>
          <w:szCs w:val="22"/>
          <w:lang w:val="de-DE" w:eastAsia="en-US"/>
        </w:rPr>
        <w:t>hat ein frisch überarbeitetes Bedienkonzept und enthält neben anderen Neuheiten die Möglichkeit</w:t>
      </w:r>
      <w:r w:rsidR="00E2359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2117B">
        <w:rPr>
          <w:rFonts w:ascii="Arial" w:eastAsia="Calibri" w:hAnsi="Arial" w:cs="Arial"/>
          <w:sz w:val="22"/>
          <w:szCs w:val="22"/>
          <w:lang w:val="de-DE" w:eastAsia="en-US"/>
        </w:rPr>
        <w:t>nicht nur</w:t>
      </w:r>
      <w:r w:rsidR="004F41BD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Spritzgießprozesse,</w:t>
      </w:r>
      <w:r w:rsidR="00E2117B">
        <w:rPr>
          <w:rFonts w:ascii="Arial" w:eastAsia="Calibri" w:hAnsi="Arial" w:cs="Arial"/>
          <w:sz w:val="22"/>
          <w:szCs w:val="22"/>
          <w:lang w:val="de-DE" w:eastAsia="en-US"/>
        </w:rPr>
        <w:t xml:space="preserve"> sondern</w:t>
      </w:r>
      <w:r w:rsidR="004F41BD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 w:rsidR="00892BE4">
        <w:rPr>
          <w:rFonts w:ascii="Arial" w:eastAsia="Calibri" w:hAnsi="Arial" w:cs="Arial"/>
          <w:sz w:val="22"/>
          <w:szCs w:val="22"/>
          <w:lang w:val="de-DE" w:eastAsia="en-US"/>
        </w:rPr>
        <w:t xml:space="preserve">das traditionelle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bookmarkStart w:id="0" w:name="_GoBack"/>
      <w:bookmarkEnd w:id="0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zu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analysieren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2556B6A4" w14:textId="54BD812B" w:rsidR="00542D54" w:rsidRDefault="004F41BD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25 Jahre nach Firmengründung ist SIGM</w:t>
      </w:r>
      <w:r w:rsidR="005361FA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>
        <w:rPr>
          <w:rFonts w:ascii="Arial" w:eastAsia="Calibri" w:hAnsi="Arial" w:cs="Arial"/>
          <w:sz w:val="22"/>
          <w:szCs w:val="22"/>
          <w:lang w:val="de-DE" w:eastAsia="en-US"/>
        </w:rPr>
        <w:t>SOFT</w:t>
      </w:r>
      <w:r w:rsidR="00887695" w:rsidRPr="00887695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bei führenden Silikon-Verarbeitern und Formenbauern 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>weltweit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etabliert. Lieferzeit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>verkürzung, Risikominimierung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und Nachhaltigkeit 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>sind wichtige Argumente, die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Entwicklungen mit</w:t>
      </w:r>
      <w:r w:rsidR="00F313B8">
        <w:rPr>
          <w:rFonts w:ascii="Arial" w:eastAsia="Calibri" w:hAnsi="Arial" w:cs="Arial"/>
          <w:sz w:val="22"/>
          <w:szCs w:val="22"/>
          <w:lang w:val="de-DE" w:eastAsia="en-US"/>
        </w:rPr>
        <w:t>tels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Simulation zu optimieren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 und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Fehler zu vermeiden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bevor sie gemacht werden.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Im 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vollautomatisierten LSR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>-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Spritzgu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>ss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 entscheiden teilweise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Sekunden in der Zykluszeit über 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>die Wirtschaftlichkeit</w:t>
      </w:r>
      <w:r w:rsidR="00F313B8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 während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Fehler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 (wenn überhaupt)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nur im ppm Bereich akzeptiert werden</w:t>
      </w:r>
      <w:r w:rsidR="00401F4C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B4242">
        <w:rPr>
          <w:rFonts w:ascii="Arial" w:eastAsia="Calibri" w:hAnsi="Arial" w:cs="Arial"/>
          <w:sz w:val="22"/>
          <w:szCs w:val="22"/>
          <w:lang w:val="de-DE" w:eastAsia="en-US"/>
        </w:rPr>
        <w:t>Und um genau diesen etablierten Branchenstandard zu halten und zu übertreffen</w:t>
      </w:r>
      <w:r w:rsidR="00F313B8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3B4242">
        <w:rPr>
          <w:rFonts w:ascii="Arial" w:eastAsia="Calibri" w:hAnsi="Arial" w:cs="Arial"/>
          <w:sz w:val="22"/>
          <w:szCs w:val="22"/>
          <w:lang w:val="de-DE" w:eastAsia="en-US"/>
        </w:rPr>
        <w:t xml:space="preserve"> unterstützt SIGMA seine Kunden und Projektpartner mit der kontinuierlich optimierten Virtual </w:t>
      </w:r>
      <w:proofErr w:type="spellStart"/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Technologie</w:t>
      </w:r>
      <w:r w:rsidR="003B4242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36441F94" w14:textId="0E154053" w:rsidR="00542D54" w:rsidRDefault="00401F4C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In den vergangenen Jahren wurde die erstaunlich genaue Übereinstimmung zwischen Simulation und Realität auch regelmäßig auf Fachmessen 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wie Fakuma, K oder DKT </w:t>
      </w:r>
      <w:proofErr w:type="gramStart"/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an</w:t>
      </w:r>
      <w:r w:rsidR="002D6E0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laufenden</w:t>
      </w:r>
      <w:proofErr w:type="gramEnd"/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Maschinen gezeigt. </w:t>
      </w:r>
      <w:r w:rsidR="00542D54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Abbildung </w:t>
      </w:r>
      <w:r w:rsidR="00542D54">
        <w:rPr>
          <w:rFonts w:ascii="Arial" w:eastAsia="Calibri" w:hAnsi="Arial" w:cs="Arial"/>
          <w:sz w:val="22"/>
          <w:szCs w:val="22"/>
          <w:lang w:val="de-DE" w:eastAsia="en-US"/>
        </w:rPr>
        <w:t>zeigt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solche Teile aus Projekten im Ein- und Mehrkomp</w:t>
      </w:r>
      <w:r w:rsidR="00C74009">
        <w:rPr>
          <w:rFonts w:ascii="Arial" w:eastAsia="Calibri" w:hAnsi="Arial" w:cs="Arial"/>
          <w:sz w:val="22"/>
          <w:szCs w:val="22"/>
          <w:lang w:val="de-DE" w:eastAsia="en-US"/>
        </w:rPr>
        <w:t>on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enten Spritzgu</w:t>
      </w:r>
      <w:r w:rsidR="00144750">
        <w:rPr>
          <w:rFonts w:ascii="Arial" w:eastAsia="Calibri" w:hAnsi="Arial" w:cs="Arial"/>
          <w:sz w:val="22"/>
          <w:szCs w:val="22"/>
          <w:lang w:val="de-DE" w:eastAsia="en-US"/>
        </w:rPr>
        <w:t>ss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mit LSR und HCR. Dies wäre ohne </w:t>
      </w:r>
      <w:r w:rsidR="00542D54">
        <w:rPr>
          <w:rFonts w:ascii="Arial" w:eastAsia="Calibri" w:hAnsi="Arial" w:cs="Arial"/>
          <w:sz w:val="22"/>
          <w:szCs w:val="22"/>
          <w:lang w:val="de-DE" w:eastAsia="en-US"/>
        </w:rPr>
        <w:t xml:space="preserve">das Industrienetzwerk </w:t>
      </w:r>
      <w:proofErr w:type="gramStart"/>
      <w:r w:rsidR="00542D54">
        <w:rPr>
          <w:rFonts w:ascii="Arial" w:eastAsia="Calibri" w:hAnsi="Arial" w:cs="Arial"/>
          <w:sz w:val="22"/>
          <w:szCs w:val="22"/>
          <w:lang w:val="de-DE" w:eastAsia="en-US"/>
        </w:rPr>
        <w:t>aus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D6E04">
        <w:rPr>
          <w:rFonts w:ascii="Arial" w:eastAsia="Calibri" w:hAnsi="Arial" w:cs="Arial"/>
          <w:sz w:val="22"/>
          <w:szCs w:val="22"/>
          <w:lang w:val="de-DE" w:eastAsia="en-US"/>
        </w:rPr>
        <w:t>f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ührenden</w:t>
      </w:r>
      <w:proofErr w:type="gramEnd"/>
      <w:r w:rsidR="002D6E04">
        <w:rPr>
          <w:rFonts w:ascii="Arial" w:eastAsia="Calibri" w:hAnsi="Arial" w:cs="Arial"/>
          <w:sz w:val="22"/>
          <w:szCs w:val="22"/>
          <w:lang w:val="de-DE" w:eastAsia="en-US"/>
        </w:rPr>
        <w:t xml:space="preserve"> F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ormenbauern</w:t>
      </w:r>
      <w:r w:rsidR="00542D54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Maschinenherstellern und natürlich den Rohstoffproduzenten unmöglich gewesen. Der überwiegende Teil der</w:t>
      </w:r>
      <w:r w:rsidR="00542D54">
        <w:rPr>
          <w:rFonts w:ascii="Arial" w:eastAsia="Calibri" w:hAnsi="Arial" w:cs="Arial"/>
          <w:sz w:val="22"/>
          <w:szCs w:val="22"/>
          <w:lang w:val="de-DE" w:eastAsia="en-US"/>
        </w:rPr>
        <w:t xml:space="preserve"> beteiligten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Partner benutzt SIGMASOFT</w:t>
      </w:r>
      <w:r w:rsidR="00547985" w:rsidRPr="00887695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547985">
        <w:rPr>
          <w:rFonts w:ascii="Arial" w:eastAsia="Calibri" w:hAnsi="Arial" w:cs="Arial"/>
          <w:sz w:val="22"/>
          <w:szCs w:val="22"/>
          <w:lang w:val="de-DE" w:eastAsia="en-US"/>
        </w:rPr>
        <w:t xml:space="preserve"> erfolgreich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 im eigenen Unternehmen.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den Rohstoffherstellern ist zudem über die Jahre eine 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 xml:space="preserve">umfangreiche 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Silikonm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aterialdatenbank entstanden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. Sie macht die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Vorhersagen </w:t>
      </w:r>
      <w:r w:rsidR="00F20422">
        <w:rPr>
          <w:rFonts w:ascii="Arial" w:eastAsia="Calibri" w:hAnsi="Arial" w:cs="Arial"/>
          <w:sz w:val="22"/>
          <w:szCs w:val="22"/>
          <w:lang w:val="de-DE" w:eastAsia="en-US"/>
        </w:rPr>
        <w:t>exakter und erlaubt schnelle virtuelle Werkstoffwechsel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5B55A7FA" w14:textId="7A257F26" w:rsidR="00A030C7" w:rsidRDefault="00542D5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Besucher können sich am Stand der SIGMA genauer über SIGMASOFT</w:t>
      </w:r>
      <w:r w:rsidR="001D1979" w:rsidRPr="001D1979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818F0">
        <w:rPr>
          <w:rFonts w:ascii="Arial" w:eastAsia="Calibri" w:hAnsi="Arial" w:cs="Arial"/>
          <w:sz w:val="22"/>
          <w:szCs w:val="22"/>
          <w:lang w:val="de-DE" w:eastAsia="en-US"/>
        </w:rPr>
        <w:t xml:space="preserve">und seine Lösungen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für Silikonelastomere 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informieren</w:t>
      </w:r>
      <w:r w:rsidR="00D70A4E">
        <w:rPr>
          <w:rFonts w:ascii="Arial" w:eastAsia="Calibri" w:hAnsi="Arial" w:cs="Arial"/>
          <w:sz w:val="22"/>
          <w:szCs w:val="22"/>
          <w:lang w:val="de-DE" w:eastAsia="en-US"/>
        </w:rPr>
        <w:t xml:space="preserve">. Aus 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>erster Hand</w:t>
      </w:r>
      <w:r w:rsidR="00D70A4E">
        <w:rPr>
          <w:rFonts w:ascii="Arial" w:eastAsia="Calibri" w:hAnsi="Arial" w:cs="Arial"/>
          <w:sz w:val="22"/>
          <w:szCs w:val="22"/>
          <w:lang w:val="de-DE" w:eastAsia="en-US"/>
        </w:rPr>
        <w:t xml:space="preserve"> erfahren sie</w:t>
      </w:r>
      <w:r>
        <w:rPr>
          <w:rFonts w:ascii="Arial" w:eastAsia="Calibri" w:hAnsi="Arial" w:cs="Arial"/>
          <w:sz w:val="22"/>
          <w:szCs w:val="22"/>
          <w:lang w:val="de-DE" w:eastAsia="en-US"/>
        </w:rPr>
        <w:t>, wie umfassend die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Fragestellungen </w:t>
      </w:r>
      <w:r w:rsidR="00D70A4E">
        <w:rPr>
          <w:rFonts w:ascii="Arial" w:eastAsia="Calibri" w:hAnsi="Arial" w:cs="Arial"/>
          <w:sz w:val="22"/>
          <w:szCs w:val="22"/>
          <w:lang w:val="de-DE" w:eastAsia="en-US"/>
        </w:rPr>
        <w:t>mit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Hilfe der Software beantworte</w:t>
      </w:r>
      <w:r w:rsidR="00D70A4E">
        <w:rPr>
          <w:rFonts w:ascii="Arial" w:eastAsia="Calibri" w:hAnsi="Arial" w:cs="Arial"/>
          <w:sz w:val="22"/>
          <w:szCs w:val="22"/>
          <w:lang w:val="de-DE" w:eastAsia="en-US"/>
        </w:rPr>
        <w:t>t werden</w:t>
      </w:r>
      <w:r w:rsidR="001D1979">
        <w:rPr>
          <w:rFonts w:ascii="Arial" w:eastAsia="Calibri" w:hAnsi="Arial" w:cs="Arial"/>
          <w:sz w:val="22"/>
          <w:szCs w:val="22"/>
          <w:lang w:val="de-DE" w:eastAsia="en-US"/>
        </w:rPr>
        <w:t xml:space="preserve"> können. </w:t>
      </w:r>
      <w:r w:rsidR="00A030C7" w:rsidRPr="004C6F4F"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Wir sind gespannt auf die erste Silicone Expo in Europa</w:t>
      </w:r>
      <w:r w:rsidR="00A030C7"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“, 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>sagt Thomas Klein, Geschäftsführer von</w:t>
      </w:r>
      <w:r w:rsidR="00A030C7"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SIGMA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A030C7" w:rsidRPr="004C6F4F"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260B37">
        <w:rPr>
          <w:rFonts w:ascii="Arial" w:eastAsia="Calibri" w:hAnsi="Arial" w:cs="Arial"/>
          <w:sz w:val="22"/>
          <w:szCs w:val="22"/>
          <w:lang w:val="de-DE" w:eastAsia="en-US"/>
        </w:rPr>
        <w:t>Uns fiel die Entscheidung</w:t>
      </w:r>
      <w:r w:rsidR="00887695">
        <w:rPr>
          <w:rFonts w:ascii="Arial" w:eastAsia="Calibri" w:hAnsi="Arial" w:cs="Arial"/>
          <w:sz w:val="22"/>
          <w:szCs w:val="22"/>
          <w:lang w:val="de-DE" w:eastAsia="en-US"/>
        </w:rPr>
        <w:t xml:space="preserve"> leicht, bei dieser Veranstaltung vor Ort zu sein</w:t>
      </w:r>
      <w:r w:rsidR="00260B37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Viele unserer bestehenden </w:t>
      </w:r>
      <w:r w:rsidR="00260B37">
        <w:rPr>
          <w:rFonts w:ascii="Arial" w:eastAsia="Calibri" w:hAnsi="Arial" w:cs="Arial"/>
          <w:sz w:val="22"/>
          <w:szCs w:val="22"/>
          <w:lang w:val="de-DE" w:eastAsia="en-US"/>
        </w:rPr>
        <w:t>Kunden</w:t>
      </w:r>
      <w:r w:rsidR="00826644">
        <w:rPr>
          <w:rFonts w:ascii="Arial" w:eastAsia="Calibri" w:hAnsi="Arial" w:cs="Arial"/>
          <w:sz w:val="22"/>
          <w:szCs w:val="22"/>
          <w:lang w:val="de-DE" w:eastAsia="en-US"/>
        </w:rPr>
        <w:t xml:space="preserve"> sind sogar als Aussteller vertreten. Wir freuen uns </w:t>
      </w:r>
      <w:r w:rsidR="00260B37">
        <w:rPr>
          <w:rFonts w:ascii="Arial" w:eastAsia="Calibri" w:hAnsi="Arial" w:cs="Arial"/>
          <w:sz w:val="22"/>
          <w:szCs w:val="22"/>
          <w:lang w:val="de-DE" w:eastAsia="en-US"/>
        </w:rPr>
        <w:t>neben zahlreichen bekannten Gesichtern auch neue Experten aus der Silikonverarbeitung zu treffen</w:t>
      </w:r>
      <w:r w:rsidR="00A030C7"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.“  </w:t>
      </w:r>
    </w:p>
    <w:p w14:paraId="0019FA51" w14:textId="77777777" w:rsidR="00887695" w:rsidRDefault="00887695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7FA49664" w14:textId="77777777" w:rsidR="00887695" w:rsidRDefault="00887695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682A7788" w14:textId="77777777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lastRenderedPageBreak/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</w:t>
      </w:r>
      <w:proofErr w:type="spellStart"/>
      <w:r w:rsidRPr="00084094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084094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403897F7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562AA65C" w14:textId="77777777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3D3D0A23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69BABE13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3C1AC52E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A0B4D3A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4E9E89E7" w14:textId="77777777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0" w:history="1">
        <w:r w:rsidR="002A5862" w:rsidRPr="002A5862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</w:p>
    <w:sectPr w:rsidR="00CB2EA1" w:rsidRPr="00084094" w:rsidSect="000F38D4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420B" w14:textId="77777777" w:rsidR="002B4D09" w:rsidRDefault="002B4D09" w:rsidP="000F38D4">
      <w:r>
        <w:separator/>
      </w:r>
    </w:p>
  </w:endnote>
  <w:endnote w:type="continuationSeparator" w:id="0">
    <w:p w14:paraId="0DD80E46" w14:textId="77777777" w:rsidR="002B4D09" w:rsidRDefault="002B4D09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7A58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457174E9" w14:textId="54804CE1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0E748B">
      <w:rPr>
        <w:rFonts w:ascii="Arial" w:hAnsi="Arial" w:cs="Arial"/>
        <w:sz w:val="20"/>
        <w:lang w:val="de-DE"/>
      </w:rPr>
      <w:t>3</w:t>
    </w:r>
  </w:p>
  <w:p w14:paraId="2C9EDAB3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6538C683" w14:textId="77777777" w:rsidR="00396B32" w:rsidRPr="00F46275" w:rsidRDefault="00396B32" w:rsidP="00396B32">
    <w:pPr>
      <w:pStyle w:val="Fuzeile"/>
      <w:rPr>
        <w:lang w:val="de-DE"/>
      </w:rPr>
    </w:pPr>
  </w:p>
  <w:p w14:paraId="4E24865A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8662" w14:textId="77777777" w:rsidR="002B4D09" w:rsidRDefault="002B4D09" w:rsidP="000F38D4">
      <w:r>
        <w:separator/>
      </w:r>
    </w:p>
  </w:footnote>
  <w:footnote w:type="continuationSeparator" w:id="0">
    <w:p w14:paraId="500D88DB" w14:textId="77777777" w:rsidR="002B4D09" w:rsidRDefault="002B4D09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70DC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0B3B752D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55FC2904" wp14:editId="45BE5FEF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AFD3E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9B2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E748B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50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09C2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1979"/>
    <w:rsid w:val="001D270E"/>
    <w:rsid w:val="001D5C75"/>
    <w:rsid w:val="001D63C5"/>
    <w:rsid w:val="001D6CD9"/>
    <w:rsid w:val="001E07EF"/>
    <w:rsid w:val="001E1E18"/>
    <w:rsid w:val="001E31D4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61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37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8F0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4D09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D6E04"/>
    <w:rsid w:val="002E04C4"/>
    <w:rsid w:val="002E1570"/>
    <w:rsid w:val="002E2FB3"/>
    <w:rsid w:val="002E3248"/>
    <w:rsid w:val="002E43AD"/>
    <w:rsid w:val="002E4CB1"/>
    <w:rsid w:val="002E6FEE"/>
    <w:rsid w:val="002F40C4"/>
    <w:rsid w:val="002F6DBE"/>
    <w:rsid w:val="002F6FC1"/>
    <w:rsid w:val="002F714A"/>
    <w:rsid w:val="002F7255"/>
    <w:rsid w:val="0030058E"/>
    <w:rsid w:val="0030234A"/>
    <w:rsid w:val="003032E2"/>
    <w:rsid w:val="0030372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638F"/>
    <w:rsid w:val="00331566"/>
    <w:rsid w:val="003363AE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3A51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2A30"/>
    <w:rsid w:val="00383716"/>
    <w:rsid w:val="003873C4"/>
    <w:rsid w:val="00387AAF"/>
    <w:rsid w:val="00392678"/>
    <w:rsid w:val="00392F84"/>
    <w:rsid w:val="003936FE"/>
    <w:rsid w:val="0039412C"/>
    <w:rsid w:val="003942E0"/>
    <w:rsid w:val="00395D06"/>
    <w:rsid w:val="00396B32"/>
    <w:rsid w:val="003A0D96"/>
    <w:rsid w:val="003A6C8E"/>
    <w:rsid w:val="003A7733"/>
    <w:rsid w:val="003B4242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D72D5"/>
    <w:rsid w:val="003E4C1D"/>
    <w:rsid w:val="003E785C"/>
    <w:rsid w:val="003F2C32"/>
    <w:rsid w:val="003F446D"/>
    <w:rsid w:val="003F4A66"/>
    <w:rsid w:val="003F6181"/>
    <w:rsid w:val="003F763A"/>
    <w:rsid w:val="003F7A0C"/>
    <w:rsid w:val="00401F4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15D3"/>
    <w:rsid w:val="00454AD5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4F5"/>
    <w:rsid w:val="004E3A77"/>
    <w:rsid w:val="004E71C5"/>
    <w:rsid w:val="004E755A"/>
    <w:rsid w:val="004E7933"/>
    <w:rsid w:val="004F0C33"/>
    <w:rsid w:val="004F2BF7"/>
    <w:rsid w:val="004F41BD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61FA"/>
    <w:rsid w:val="00537178"/>
    <w:rsid w:val="00542D54"/>
    <w:rsid w:val="00543041"/>
    <w:rsid w:val="005435BC"/>
    <w:rsid w:val="005476D7"/>
    <w:rsid w:val="00547985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498B"/>
    <w:rsid w:val="00685513"/>
    <w:rsid w:val="00687579"/>
    <w:rsid w:val="006910F9"/>
    <w:rsid w:val="00691D9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3F5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4BD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6644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87695"/>
    <w:rsid w:val="00892BE4"/>
    <w:rsid w:val="008931F2"/>
    <w:rsid w:val="00893DFF"/>
    <w:rsid w:val="00894389"/>
    <w:rsid w:val="008963AB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5B5"/>
    <w:rsid w:val="00A9588B"/>
    <w:rsid w:val="00A977A4"/>
    <w:rsid w:val="00AA03E2"/>
    <w:rsid w:val="00AA0D14"/>
    <w:rsid w:val="00AA12B7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162C"/>
    <w:rsid w:val="00AE4802"/>
    <w:rsid w:val="00AE4F25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275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09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57C83"/>
    <w:rsid w:val="00D60C15"/>
    <w:rsid w:val="00D60D8D"/>
    <w:rsid w:val="00D65360"/>
    <w:rsid w:val="00D70A4E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17B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378CC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0422"/>
    <w:rsid w:val="00F215D6"/>
    <w:rsid w:val="00F248D2"/>
    <w:rsid w:val="00F251CF"/>
    <w:rsid w:val="00F26A31"/>
    <w:rsid w:val="00F26B2D"/>
    <w:rsid w:val="00F26CEF"/>
    <w:rsid w:val="00F26DB6"/>
    <w:rsid w:val="00F27FAB"/>
    <w:rsid w:val="00F313B8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1AE9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7A6F9B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1F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igmasoft.de/de/press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0113-C996-4EB8-B320-7BA1C714A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0426A-DC5B-482D-AF5F-50793E2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657</Words>
  <Characters>4144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4792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8</cp:revision>
  <cp:lastPrinted>2023-01-12T11:29:00Z</cp:lastPrinted>
  <dcterms:created xsi:type="dcterms:W3CDTF">2023-01-12T11:31:00Z</dcterms:created>
  <dcterms:modified xsi:type="dcterms:W3CDTF">2023-01-13T13:32:00Z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c9880a55c099672ae530e0d0ffb2f7dc2541da5afa5bdb149a86bf4940426bdb</vt:lpwstr>
  </property>
</Properties>
</file>