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103F" w14:textId="77777777" w:rsidR="001C045A" w:rsidRDefault="001C045A" w:rsidP="00E50075">
      <w:pPr>
        <w:jc w:val="left"/>
        <w:rPr>
          <w:rFonts w:ascii="Arial" w:hAnsi="Arial" w:cs="Arial"/>
          <w:b/>
          <w:szCs w:val="24"/>
          <w:lang w:val="de-DE"/>
        </w:rPr>
      </w:pPr>
    </w:p>
    <w:p w14:paraId="263F01C7"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5A33EE4E" w14:textId="77777777"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154A1D53"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5753BDB6" w14:textId="77777777" w:rsidR="009123FB" w:rsidRPr="00084094" w:rsidRDefault="009123FB" w:rsidP="009123FB">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 M.Sc.</w:t>
      </w:r>
    </w:p>
    <w:p w14:paraId="42A1D0AD" w14:textId="014F5EFE" w:rsidR="009123FB" w:rsidRPr="00FF7F3F" w:rsidRDefault="00140A9C" w:rsidP="009123FB">
      <w:pPr>
        <w:framePr w:w="2835" w:hSpace="181" w:wrap="around" w:vAnchor="page" w:hAnchor="page" w:x="7717" w:y="2209" w:anchorLock="1"/>
        <w:shd w:val="solid" w:color="FFFFFF" w:fill="FFFFFF"/>
        <w:rPr>
          <w:rFonts w:ascii="Arial" w:hAnsi="Arial" w:cs="Arial"/>
          <w:sz w:val="20"/>
          <w:lang w:val="de-DE"/>
        </w:rPr>
      </w:pPr>
      <w:hyperlink r:id="rId9" w:history="1">
        <w:r w:rsidR="005E63FA" w:rsidRPr="00FF7F3F">
          <w:rPr>
            <w:rStyle w:val="Hyperlink"/>
            <w:rFonts w:ascii="Arial" w:hAnsi="Arial" w:cs="Arial"/>
            <w:sz w:val="20"/>
            <w:lang w:val="de-DE"/>
          </w:rPr>
          <w:t>press@sigmasoft.de</w:t>
        </w:r>
      </w:hyperlink>
    </w:p>
    <w:p w14:paraId="54CF435B" w14:textId="77777777" w:rsidR="009123FB" w:rsidRPr="00FF7F3F" w:rsidRDefault="009123FB" w:rsidP="009123FB">
      <w:pPr>
        <w:framePr w:w="2835" w:hSpace="181" w:wrap="around" w:vAnchor="page" w:hAnchor="page" w:x="7717" w:y="2209" w:anchorLock="1"/>
        <w:shd w:val="solid" w:color="FFFFFF" w:fill="FFFFFF"/>
        <w:rPr>
          <w:rFonts w:ascii="Arial" w:hAnsi="Arial" w:cs="Arial"/>
          <w:sz w:val="20"/>
          <w:lang w:val="de-DE"/>
        </w:rPr>
      </w:pPr>
      <w:r w:rsidRPr="00FF7F3F">
        <w:rPr>
          <w:rFonts w:ascii="Arial" w:hAnsi="Arial" w:cs="Arial"/>
          <w:sz w:val="20"/>
          <w:lang w:val="de-DE"/>
        </w:rPr>
        <w:t>+49-241-89495-1008</w:t>
      </w:r>
    </w:p>
    <w:p w14:paraId="2E57D0FA" w14:textId="77777777" w:rsidR="009123FB" w:rsidRPr="00FF7F3F" w:rsidRDefault="009123FB" w:rsidP="009123FB">
      <w:pPr>
        <w:framePr w:w="2835" w:hSpace="181" w:wrap="around" w:vAnchor="page" w:hAnchor="page" w:x="7717" w:y="2209" w:anchorLock="1"/>
        <w:shd w:val="solid" w:color="FFFFFF" w:fill="FFFFFF"/>
        <w:rPr>
          <w:rFonts w:ascii="Arial" w:hAnsi="Arial" w:cs="Arial"/>
          <w:sz w:val="20"/>
          <w:lang w:val="de-DE"/>
        </w:rPr>
      </w:pPr>
      <w:r w:rsidRPr="00FF7F3F">
        <w:rPr>
          <w:rFonts w:ascii="Arial" w:hAnsi="Arial" w:cs="Arial"/>
          <w:sz w:val="20"/>
          <w:lang w:val="de-DE"/>
        </w:rPr>
        <w:t>Kackertstr. 16-18</w:t>
      </w:r>
    </w:p>
    <w:p w14:paraId="79F8D544" w14:textId="77777777" w:rsidR="009123FB" w:rsidRPr="00FF7F3F" w:rsidRDefault="009123FB" w:rsidP="009123FB">
      <w:pPr>
        <w:framePr w:w="2835" w:hSpace="181" w:wrap="around" w:vAnchor="page" w:hAnchor="page" w:x="7717" w:y="2209" w:anchorLock="1"/>
        <w:shd w:val="solid" w:color="FFFFFF" w:fill="FFFFFF"/>
        <w:rPr>
          <w:rFonts w:ascii="Arial" w:hAnsi="Arial" w:cs="Arial"/>
          <w:sz w:val="20"/>
          <w:lang w:val="de-DE"/>
        </w:rPr>
      </w:pPr>
      <w:r w:rsidRPr="00FF7F3F">
        <w:rPr>
          <w:rFonts w:ascii="Arial" w:hAnsi="Arial" w:cs="Arial"/>
          <w:sz w:val="20"/>
          <w:lang w:val="de-DE"/>
        </w:rPr>
        <w:t xml:space="preserve">D-52072 Aachen </w:t>
      </w:r>
    </w:p>
    <w:p w14:paraId="5A1A98B9" w14:textId="77777777" w:rsidR="000A466F" w:rsidRPr="00FF7F3F" w:rsidRDefault="000A466F" w:rsidP="00990720">
      <w:pPr>
        <w:framePr w:w="2835" w:hSpace="181" w:wrap="around" w:vAnchor="page" w:hAnchor="page" w:x="7717" w:y="2209" w:anchorLock="1"/>
        <w:shd w:val="solid" w:color="FFFFFF" w:fill="FFFFFF"/>
        <w:rPr>
          <w:rFonts w:ascii="Arial" w:hAnsi="Arial" w:cs="Arial"/>
          <w:sz w:val="20"/>
          <w:lang w:val="de-DE"/>
        </w:rPr>
      </w:pPr>
    </w:p>
    <w:p w14:paraId="4961D756" w14:textId="77777777" w:rsidR="000A466F" w:rsidRPr="00FF7F3F" w:rsidRDefault="00F46275" w:rsidP="000A466F">
      <w:pPr>
        <w:spacing w:after="200"/>
        <w:jc w:val="left"/>
        <w:rPr>
          <w:rFonts w:ascii="Arial" w:eastAsia="Calibri" w:hAnsi="Arial" w:cs="Arial"/>
          <w:b/>
          <w:bCs/>
          <w:color w:val="5F5F5F"/>
          <w:sz w:val="28"/>
          <w:szCs w:val="28"/>
          <w:lang w:val="de-DE"/>
        </w:rPr>
      </w:pPr>
      <w:r w:rsidRPr="00FF7F3F">
        <w:rPr>
          <w:rFonts w:ascii="Arial" w:eastAsia="Calibri" w:hAnsi="Arial" w:cs="Arial"/>
          <w:b/>
          <w:bCs/>
          <w:color w:val="5F5F5F"/>
          <w:sz w:val="28"/>
          <w:szCs w:val="28"/>
          <w:lang w:val="de-DE"/>
        </w:rPr>
        <w:t>Pressemitteilung</w:t>
      </w:r>
    </w:p>
    <w:p w14:paraId="498EC7D2" w14:textId="77777777" w:rsidR="00D214B2" w:rsidRPr="00084094" w:rsidRDefault="00D214B2" w:rsidP="00034AE0">
      <w:pPr>
        <w:rPr>
          <w:rFonts w:ascii="Arial" w:hAnsi="Arial" w:cs="Arial"/>
          <w:b/>
          <w:szCs w:val="24"/>
          <w:lang w:val="de-DE"/>
        </w:rPr>
      </w:pPr>
    </w:p>
    <w:p w14:paraId="0594AB5E" w14:textId="77777777" w:rsidR="000317B8" w:rsidRPr="00084094" w:rsidRDefault="000317B8" w:rsidP="00034AE0">
      <w:pPr>
        <w:rPr>
          <w:rFonts w:ascii="Arial" w:hAnsi="Arial" w:cs="Arial"/>
          <w:b/>
          <w:szCs w:val="24"/>
          <w:lang w:val="de-DE"/>
        </w:rPr>
      </w:pPr>
    </w:p>
    <w:p w14:paraId="337EF417" w14:textId="77777777" w:rsidR="000317B8" w:rsidRPr="00084094" w:rsidRDefault="000317B8" w:rsidP="00034AE0">
      <w:pPr>
        <w:rPr>
          <w:rFonts w:ascii="Arial" w:hAnsi="Arial" w:cs="Arial"/>
          <w:b/>
          <w:szCs w:val="24"/>
          <w:lang w:val="de-DE"/>
        </w:rPr>
      </w:pPr>
    </w:p>
    <w:p w14:paraId="2866E003" w14:textId="77777777" w:rsidR="000317B8" w:rsidRPr="00084094" w:rsidRDefault="000317B8" w:rsidP="00034AE0">
      <w:pPr>
        <w:rPr>
          <w:rFonts w:ascii="Arial" w:hAnsi="Arial" w:cs="Arial"/>
          <w:b/>
          <w:szCs w:val="24"/>
          <w:lang w:val="de-DE"/>
        </w:rPr>
      </w:pPr>
    </w:p>
    <w:p w14:paraId="0DAC9BC6" w14:textId="77777777" w:rsidR="000317B8" w:rsidRPr="00084094" w:rsidRDefault="000317B8" w:rsidP="00034AE0">
      <w:pPr>
        <w:rPr>
          <w:rFonts w:ascii="Arial" w:hAnsi="Arial" w:cs="Arial"/>
          <w:b/>
          <w:szCs w:val="24"/>
          <w:lang w:val="de-DE"/>
        </w:rPr>
      </w:pPr>
    </w:p>
    <w:p w14:paraId="31E0B5C0" w14:textId="77777777" w:rsidR="000317B8" w:rsidRPr="00084094" w:rsidRDefault="000317B8" w:rsidP="00034AE0">
      <w:pPr>
        <w:rPr>
          <w:rFonts w:ascii="Arial" w:hAnsi="Arial" w:cs="Arial"/>
          <w:b/>
          <w:szCs w:val="24"/>
          <w:lang w:val="de-DE"/>
        </w:rPr>
      </w:pPr>
    </w:p>
    <w:p w14:paraId="14A950C8" w14:textId="77777777" w:rsidR="00BC64FE" w:rsidRPr="00084094" w:rsidRDefault="00BC64FE" w:rsidP="00034AE0">
      <w:pPr>
        <w:rPr>
          <w:rFonts w:ascii="Arial" w:hAnsi="Arial" w:cs="Arial"/>
          <w:b/>
          <w:szCs w:val="24"/>
          <w:lang w:val="de-DE"/>
        </w:rPr>
      </w:pPr>
    </w:p>
    <w:p w14:paraId="3AC09781" w14:textId="32857B56" w:rsidR="00882226" w:rsidRPr="00355AB0" w:rsidRDefault="00614E7B" w:rsidP="00E72D52">
      <w:pPr>
        <w:jc w:val="center"/>
        <w:rPr>
          <w:rFonts w:ascii="Arial" w:eastAsia="Calibri" w:hAnsi="Arial" w:cs="Arial"/>
          <w:b/>
          <w:szCs w:val="24"/>
          <w:lang w:val="de-DE" w:eastAsia="en-US"/>
        </w:rPr>
      </w:pPr>
      <w:r>
        <w:rPr>
          <w:rFonts w:ascii="Arial" w:eastAsia="Calibri" w:hAnsi="Arial" w:cs="Arial"/>
          <w:b/>
          <w:sz w:val="28"/>
          <w:szCs w:val="28"/>
          <w:lang w:val="de-DE" w:eastAsia="en-US"/>
        </w:rPr>
        <w:t>SIGMA Technical Talks</w:t>
      </w:r>
    </w:p>
    <w:p w14:paraId="0980FBC5" w14:textId="7B163F06" w:rsidR="00882226" w:rsidRPr="00FF7B8E" w:rsidRDefault="00614E7B" w:rsidP="001D5C75">
      <w:pPr>
        <w:spacing w:line="360" w:lineRule="auto"/>
        <w:jc w:val="center"/>
        <w:rPr>
          <w:rFonts w:ascii="Arial" w:eastAsia="Calibri" w:hAnsi="Arial" w:cs="Arial"/>
          <w:b/>
          <w:sz w:val="22"/>
          <w:szCs w:val="22"/>
          <w:lang w:val="de-DE" w:eastAsia="en-US"/>
        </w:rPr>
      </w:pPr>
      <w:r>
        <w:rPr>
          <w:rFonts w:ascii="Arial" w:eastAsia="Calibri" w:hAnsi="Arial" w:cs="Arial"/>
          <w:b/>
          <w:sz w:val="22"/>
          <w:szCs w:val="22"/>
          <w:lang w:val="de-DE" w:eastAsia="en-US"/>
        </w:rPr>
        <w:t>Zweite Runde der erfolgreichen Webinar-Reihe</w:t>
      </w:r>
    </w:p>
    <w:p w14:paraId="3447681E" w14:textId="77777777" w:rsidR="00EC6440" w:rsidRPr="00FF7B8E" w:rsidRDefault="00EC6440" w:rsidP="001D5C75">
      <w:pPr>
        <w:spacing w:line="360" w:lineRule="auto"/>
        <w:jc w:val="center"/>
        <w:rPr>
          <w:rFonts w:ascii="Arial" w:eastAsia="Calibri" w:hAnsi="Arial" w:cs="Arial"/>
          <w:i/>
          <w:sz w:val="22"/>
          <w:szCs w:val="22"/>
          <w:lang w:val="de-DE" w:eastAsia="en-US"/>
        </w:rPr>
      </w:pPr>
    </w:p>
    <w:p w14:paraId="32721F8A" w14:textId="13CC49DC" w:rsidR="001D5C75" w:rsidRPr="00084094" w:rsidRDefault="0004223D" w:rsidP="001D5C75">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Auf Grund der guten</w:t>
      </w:r>
      <w:r w:rsidR="00614E7B">
        <w:rPr>
          <w:rFonts w:ascii="Arial" w:eastAsia="Calibri" w:hAnsi="Arial" w:cs="Arial"/>
          <w:i/>
          <w:sz w:val="22"/>
          <w:szCs w:val="22"/>
          <w:lang w:val="de-DE" w:eastAsia="en-US"/>
        </w:rPr>
        <w:t xml:space="preserve"> Resonanz </w:t>
      </w:r>
      <w:r w:rsidR="009203C2">
        <w:rPr>
          <w:rFonts w:ascii="Arial" w:eastAsia="Calibri" w:hAnsi="Arial" w:cs="Arial"/>
          <w:i/>
          <w:sz w:val="22"/>
          <w:szCs w:val="22"/>
          <w:lang w:val="de-DE" w:eastAsia="en-US"/>
        </w:rPr>
        <w:t xml:space="preserve">zu den </w:t>
      </w:r>
      <w:r w:rsidR="00614E7B">
        <w:rPr>
          <w:rFonts w:ascii="Arial" w:eastAsia="Calibri" w:hAnsi="Arial" w:cs="Arial"/>
          <w:i/>
          <w:sz w:val="22"/>
          <w:szCs w:val="22"/>
          <w:lang w:val="de-DE" w:eastAsia="en-US"/>
        </w:rPr>
        <w:t>SIGMA Technical Talks vor einem Jahr wir</w:t>
      </w:r>
      <w:r w:rsidR="00236311">
        <w:rPr>
          <w:rFonts w:ascii="Arial" w:eastAsia="Calibri" w:hAnsi="Arial" w:cs="Arial"/>
          <w:i/>
          <w:sz w:val="22"/>
          <w:szCs w:val="22"/>
          <w:lang w:val="de-DE" w:eastAsia="en-US"/>
        </w:rPr>
        <w:t>d</w:t>
      </w:r>
      <w:r w:rsidR="00614E7B">
        <w:rPr>
          <w:rFonts w:ascii="Arial" w:eastAsia="Calibri" w:hAnsi="Arial" w:cs="Arial"/>
          <w:i/>
          <w:sz w:val="22"/>
          <w:szCs w:val="22"/>
          <w:lang w:val="de-DE" w:eastAsia="en-US"/>
        </w:rPr>
        <w:t xml:space="preserve"> </w:t>
      </w:r>
      <w:r w:rsidR="00001A2F">
        <w:rPr>
          <w:rFonts w:ascii="Arial" w:eastAsia="Calibri" w:hAnsi="Arial" w:cs="Arial"/>
          <w:i/>
          <w:sz w:val="22"/>
          <w:szCs w:val="22"/>
          <w:lang w:val="de-DE" w:eastAsia="en-US"/>
        </w:rPr>
        <w:t xml:space="preserve">die </w:t>
      </w:r>
      <w:r w:rsidR="00614E7B">
        <w:rPr>
          <w:rFonts w:ascii="Arial" w:eastAsia="Calibri" w:hAnsi="Arial" w:cs="Arial"/>
          <w:i/>
          <w:sz w:val="22"/>
          <w:szCs w:val="22"/>
          <w:lang w:val="de-DE" w:eastAsia="en-US"/>
        </w:rPr>
        <w:t>Webinar-Reihe in diesem Frühjahr mit neuen Partnern</w:t>
      </w:r>
      <w:r w:rsidR="00731425">
        <w:rPr>
          <w:rFonts w:ascii="Arial" w:eastAsia="Calibri" w:hAnsi="Arial" w:cs="Arial"/>
          <w:i/>
          <w:sz w:val="22"/>
          <w:szCs w:val="22"/>
          <w:lang w:val="de-DE" w:eastAsia="en-US"/>
        </w:rPr>
        <w:t>,</w:t>
      </w:r>
      <w:r w:rsidR="00614E7B">
        <w:rPr>
          <w:rFonts w:ascii="Arial" w:eastAsia="Calibri" w:hAnsi="Arial" w:cs="Arial"/>
          <w:i/>
          <w:sz w:val="22"/>
          <w:szCs w:val="22"/>
          <w:lang w:val="de-DE" w:eastAsia="en-US"/>
        </w:rPr>
        <w:t xml:space="preserve"> Themen</w:t>
      </w:r>
      <w:r w:rsidR="00731425">
        <w:rPr>
          <w:rFonts w:ascii="Arial" w:eastAsia="Calibri" w:hAnsi="Arial" w:cs="Arial"/>
          <w:i/>
          <w:sz w:val="22"/>
          <w:szCs w:val="22"/>
          <w:lang w:val="de-DE" w:eastAsia="en-US"/>
        </w:rPr>
        <w:t xml:space="preserve"> und</w:t>
      </w:r>
      <w:r w:rsidR="00614E7B">
        <w:rPr>
          <w:rFonts w:ascii="Arial" w:eastAsia="Calibri" w:hAnsi="Arial" w:cs="Arial"/>
          <w:i/>
          <w:sz w:val="22"/>
          <w:szCs w:val="22"/>
          <w:lang w:val="de-DE" w:eastAsia="en-US"/>
        </w:rPr>
        <w:t xml:space="preserve"> Präsentationen wieder über mehrere Wochen angeboten</w:t>
      </w:r>
      <w:r w:rsidR="00731425">
        <w:rPr>
          <w:rFonts w:ascii="Arial" w:eastAsia="Calibri" w:hAnsi="Arial" w:cs="Arial"/>
          <w:i/>
          <w:sz w:val="22"/>
          <w:szCs w:val="22"/>
          <w:lang w:val="de-DE" w:eastAsia="en-US"/>
        </w:rPr>
        <w:t>.</w:t>
      </w:r>
    </w:p>
    <w:p w14:paraId="5F30C666" w14:textId="77777777" w:rsidR="005113B5" w:rsidRPr="00084094" w:rsidRDefault="005113B5" w:rsidP="0042535D">
      <w:pPr>
        <w:spacing w:line="360" w:lineRule="auto"/>
        <w:jc w:val="center"/>
        <w:rPr>
          <w:rFonts w:ascii="Arial" w:eastAsia="Calibri" w:hAnsi="Arial" w:cs="Arial"/>
          <w:i/>
          <w:sz w:val="22"/>
          <w:szCs w:val="22"/>
          <w:lang w:val="de-DE" w:eastAsia="en-US"/>
        </w:rPr>
      </w:pPr>
    </w:p>
    <w:p w14:paraId="6D382C04" w14:textId="760D7518" w:rsidR="001920B7" w:rsidRPr="00FF18C1" w:rsidRDefault="005773E9" w:rsidP="002C172C">
      <w:pPr>
        <w:spacing w:after="200" w:line="288" w:lineRule="auto"/>
        <w:jc w:val="center"/>
        <w:rPr>
          <w:rFonts w:ascii="Arial" w:eastAsia="Calibri" w:hAnsi="Arial" w:cs="Arial"/>
          <w:sz w:val="22"/>
          <w:szCs w:val="22"/>
          <w:lang w:val="de-DE" w:eastAsia="en-US"/>
        </w:rPr>
      </w:pPr>
      <w:r>
        <w:rPr>
          <w:rFonts w:ascii="Arial" w:eastAsia="Calibri" w:hAnsi="Arial" w:cs="Arial"/>
          <w:noProof/>
          <w:sz w:val="22"/>
          <w:szCs w:val="22"/>
          <w:lang w:val="de-DE" w:eastAsia="en-US"/>
        </w:rPr>
        <w:drawing>
          <wp:inline distT="0" distB="0" distL="0" distR="0" wp14:anchorId="4E4E87A2" wp14:editId="039C3241">
            <wp:extent cx="4667002" cy="3114944"/>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0" cy="3123586"/>
                    </a:xfrm>
                    <a:prstGeom prst="rect">
                      <a:avLst/>
                    </a:prstGeom>
                    <a:noFill/>
                    <a:ln>
                      <a:noFill/>
                    </a:ln>
                  </pic:spPr>
                </pic:pic>
              </a:graphicData>
            </a:graphic>
          </wp:inline>
        </w:drawing>
      </w:r>
    </w:p>
    <w:p w14:paraId="1EFD840D" w14:textId="4A7BAA60" w:rsidR="00027739" w:rsidRPr="005D2093" w:rsidRDefault="008253E8" w:rsidP="00027739">
      <w:pPr>
        <w:spacing w:after="200" w:line="288" w:lineRule="auto"/>
        <w:jc w:val="left"/>
        <w:rPr>
          <w:rFonts w:ascii="Arial" w:eastAsia="Calibri" w:hAnsi="Arial" w:cs="Arial"/>
          <w:i/>
          <w:sz w:val="22"/>
          <w:szCs w:val="22"/>
          <w:lang w:val="de-DE" w:eastAsia="en-US"/>
        </w:rPr>
      </w:pPr>
      <w:r w:rsidRPr="005D2093">
        <w:rPr>
          <w:rFonts w:ascii="Arial" w:eastAsia="Calibri" w:hAnsi="Arial" w:cs="Arial"/>
          <w:i/>
          <w:sz w:val="22"/>
          <w:szCs w:val="22"/>
          <w:lang w:val="de-DE" w:eastAsia="en-US"/>
        </w:rPr>
        <w:t>Bild</w:t>
      </w:r>
      <w:r w:rsidR="000257C2" w:rsidRPr="005D2093">
        <w:rPr>
          <w:rFonts w:ascii="Arial" w:eastAsia="Calibri" w:hAnsi="Arial" w:cs="Arial"/>
          <w:i/>
          <w:sz w:val="22"/>
          <w:szCs w:val="22"/>
          <w:lang w:val="de-DE" w:eastAsia="en-US"/>
        </w:rPr>
        <w:t xml:space="preserve"> </w:t>
      </w:r>
      <w:r w:rsidR="00AA1FFE" w:rsidRPr="005D2093">
        <w:rPr>
          <w:rFonts w:ascii="Arial" w:eastAsia="Calibri" w:hAnsi="Arial" w:cs="Arial"/>
          <w:i/>
          <w:sz w:val="22"/>
          <w:szCs w:val="22"/>
          <w:lang w:val="de-DE" w:eastAsia="en-US"/>
        </w:rPr>
        <w:t>1 –</w:t>
      </w:r>
      <w:r w:rsidR="006F7B87" w:rsidRPr="005D2093">
        <w:rPr>
          <w:rFonts w:ascii="Arial" w:eastAsia="Calibri" w:hAnsi="Arial" w:cs="Arial"/>
          <w:i/>
          <w:sz w:val="22"/>
          <w:szCs w:val="22"/>
          <w:lang w:val="de-DE" w:eastAsia="en-US"/>
        </w:rPr>
        <w:t xml:space="preserve"> </w:t>
      </w:r>
      <w:r w:rsidR="00614E7B">
        <w:rPr>
          <w:rFonts w:ascii="Arial" w:eastAsia="Calibri" w:hAnsi="Arial" w:cs="Arial"/>
          <w:i/>
          <w:sz w:val="22"/>
          <w:szCs w:val="22"/>
          <w:lang w:val="de-DE" w:eastAsia="en-US"/>
        </w:rPr>
        <w:t xml:space="preserve">Banner </w:t>
      </w:r>
    </w:p>
    <w:p w14:paraId="4076C862" w14:textId="77777777" w:rsidR="00AB2567" w:rsidRPr="004B13CB" w:rsidRDefault="00AB2567" w:rsidP="005773E9">
      <w:pPr>
        <w:rPr>
          <w:rFonts w:ascii="Arial" w:eastAsia="Calibri" w:hAnsi="Arial" w:cs="Arial"/>
          <w:b/>
          <w:sz w:val="28"/>
          <w:szCs w:val="28"/>
          <w:lang w:val="de-DE" w:eastAsia="en-US"/>
        </w:rPr>
      </w:pPr>
    </w:p>
    <w:p w14:paraId="131B9F09" w14:textId="546262A8" w:rsidR="000C1A42" w:rsidRDefault="00DE27B4" w:rsidP="00197691">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 xml:space="preserve">Aachen, </w:t>
      </w:r>
      <w:r w:rsidR="00831CF8">
        <w:rPr>
          <w:rFonts w:ascii="Arial" w:eastAsia="Calibri" w:hAnsi="Arial" w:cs="Arial"/>
          <w:b/>
          <w:sz w:val="22"/>
          <w:szCs w:val="22"/>
          <w:lang w:val="de-DE" w:eastAsia="en-US"/>
        </w:rPr>
        <w:t>1</w:t>
      </w:r>
      <w:r w:rsidR="00C01755">
        <w:rPr>
          <w:rFonts w:ascii="Arial" w:eastAsia="Calibri" w:hAnsi="Arial" w:cs="Arial"/>
          <w:b/>
          <w:sz w:val="22"/>
          <w:szCs w:val="22"/>
          <w:lang w:val="de-DE" w:eastAsia="en-US"/>
        </w:rPr>
        <w:t>6</w:t>
      </w:r>
      <w:r w:rsidR="00D2319C">
        <w:rPr>
          <w:rFonts w:ascii="Arial" w:eastAsia="Calibri" w:hAnsi="Arial" w:cs="Arial"/>
          <w:b/>
          <w:sz w:val="22"/>
          <w:szCs w:val="22"/>
          <w:lang w:val="de-DE" w:eastAsia="en-US"/>
        </w:rPr>
        <w:t>.0</w:t>
      </w:r>
      <w:r w:rsidR="00614E7B">
        <w:rPr>
          <w:rFonts w:ascii="Arial" w:eastAsia="Calibri" w:hAnsi="Arial" w:cs="Arial"/>
          <w:b/>
          <w:sz w:val="22"/>
          <w:szCs w:val="22"/>
          <w:lang w:val="de-DE" w:eastAsia="en-US"/>
        </w:rPr>
        <w:t>2</w:t>
      </w:r>
      <w:r w:rsidR="00D2319C">
        <w:rPr>
          <w:rFonts w:ascii="Arial" w:eastAsia="Calibri" w:hAnsi="Arial" w:cs="Arial"/>
          <w:b/>
          <w:sz w:val="22"/>
          <w:szCs w:val="22"/>
          <w:lang w:val="de-DE" w:eastAsia="en-US"/>
        </w:rPr>
        <w:t>.202</w:t>
      </w:r>
      <w:r w:rsidR="00930675">
        <w:rPr>
          <w:rFonts w:ascii="Arial" w:eastAsia="Calibri" w:hAnsi="Arial" w:cs="Arial"/>
          <w:b/>
          <w:sz w:val="22"/>
          <w:szCs w:val="22"/>
          <w:lang w:val="de-DE" w:eastAsia="en-US"/>
        </w:rPr>
        <w:t>2</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930675">
        <w:rPr>
          <w:rFonts w:ascii="Arial" w:eastAsia="Calibri" w:hAnsi="Arial" w:cs="Arial"/>
          <w:b/>
          <w:sz w:val="22"/>
          <w:szCs w:val="22"/>
          <w:lang w:val="de-DE" w:eastAsia="en-US"/>
        </w:rPr>
        <w:t xml:space="preserve"> </w:t>
      </w:r>
      <w:r w:rsidR="00614E7B">
        <w:rPr>
          <w:rFonts w:ascii="Arial" w:eastAsia="Calibri" w:hAnsi="Arial" w:cs="Arial"/>
          <w:sz w:val="22"/>
          <w:szCs w:val="22"/>
          <w:lang w:val="de-DE" w:eastAsia="en-US"/>
        </w:rPr>
        <w:t xml:space="preserve">Sigma Engineering organisiert in Zusammenarbeit mit zahlreichen Experten aus Partnerunternehmen </w:t>
      </w:r>
      <w:r w:rsidR="00831CF8">
        <w:rPr>
          <w:rFonts w:ascii="Arial" w:eastAsia="Calibri" w:hAnsi="Arial" w:cs="Arial"/>
          <w:sz w:val="22"/>
          <w:szCs w:val="22"/>
          <w:lang w:val="de-DE" w:eastAsia="en-US"/>
        </w:rPr>
        <w:t xml:space="preserve">ab </w:t>
      </w:r>
      <w:r w:rsidR="00614E7B">
        <w:rPr>
          <w:rFonts w:ascii="Arial" w:eastAsia="Calibri" w:hAnsi="Arial" w:cs="Arial"/>
          <w:sz w:val="22"/>
          <w:szCs w:val="22"/>
          <w:lang w:val="de-DE" w:eastAsia="en-US"/>
        </w:rPr>
        <w:t xml:space="preserve">März 2022 Webinare. Diese sind jeweils rund 90 </w:t>
      </w:r>
      <w:r w:rsidR="00614E7B">
        <w:rPr>
          <w:rFonts w:ascii="Arial" w:eastAsia="Calibri" w:hAnsi="Arial" w:cs="Arial"/>
          <w:sz w:val="22"/>
          <w:szCs w:val="22"/>
          <w:lang w:val="de-DE" w:eastAsia="en-US"/>
        </w:rPr>
        <w:lastRenderedPageBreak/>
        <w:t xml:space="preserve">Minuten lang und bestehen aus </w:t>
      </w:r>
      <w:r w:rsidR="000C1A42">
        <w:rPr>
          <w:rFonts w:ascii="Arial" w:eastAsia="Calibri" w:hAnsi="Arial" w:cs="Arial"/>
          <w:sz w:val="22"/>
          <w:szCs w:val="22"/>
          <w:lang w:val="de-DE" w:eastAsia="en-US"/>
        </w:rPr>
        <w:t>drei</w:t>
      </w:r>
      <w:r w:rsidR="00614E7B">
        <w:rPr>
          <w:rFonts w:ascii="Arial" w:eastAsia="Calibri" w:hAnsi="Arial" w:cs="Arial"/>
          <w:sz w:val="22"/>
          <w:szCs w:val="22"/>
          <w:lang w:val="de-DE" w:eastAsia="en-US"/>
        </w:rPr>
        <w:t xml:space="preserve"> aktuellen Vorträgen</w:t>
      </w:r>
      <w:r w:rsidR="000C1A42">
        <w:rPr>
          <w:rFonts w:ascii="Arial" w:eastAsia="Calibri" w:hAnsi="Arial" w:cs="Arial"/>
          <w:sz w:val="22"/>
          <w:szCs w:val="22"/>
          <w:lang w:val="de-DE" w:eastAsia="en-US"/>
        </w:rPr>
        <w:t xml:space="preserve"> aus der Industrie</w:t>
      </w:r>
      <w:r w:rsidR="00614E7B">
        <w:rPr>
          <w:rFonts w:ascii="Arial" w:eastAsia="Calibri" w:hAnsi="Arial" w:cs="Arial"/>
          <w:sz w:val="22"/>
          <w:szCs w:val="22"/>
          <w:lang w:val="de-DE" w:eastAsia="en-US"/>
        </w:rPr>
        <w:t xml:space="preserve">. Die </w:t>
      </w:r>
      <w:r w:rsidR="000C1A42">
        <w:rPr>
          <w:rFonts w:ascii="Arial" w:eastAsia="Calibri" w:hAnsi="Arial" w:cs="Arial"/>
          <w:sz w:val="22"/>
          <w:szCs w:val="22"/>
          <w:lang w:val="de-DE" w:eastAsia="en-US"/>
        </w:rPr>
        <w:t xml:space="preserve">einzelnen </w:t>
      </w:r>
      <w:r w:rsidR="00614E7B">
        <w:rPr>
          <w:rFonts w:ascii="Arial" w:eastAsia="Calibri" w:hAnsi="Arial" w:cs="Arial"/>
          <w:sz w:val="22"/>
          <w:szCs w:val="22"/>
          <w:lang w:val="de-DE" w:eastAsia="en-US"/>
        </w:rPr>
        <w:t>Themen</w:t>
      </w:r>
      <w:r w:rsidR="000C1A42">
        <w:rPr>
          <w:rFonts w:ascii="Arial" w:eastAsia="Calibri" w:hAnsi="Arial" w:cs="Arial"/>
          <w:sz w:val="22"/>
          <w:szCs w:val="22"/>
          <w:lang w:val="de-DE" w:eastAsia="en-US"/>
        </w:rPr>
        <w:t>schwerpunkte</w:t>
      </w:r>
      <w:r w:rsidR="00614E7B">
        <w:rPr>
          <w:rFonts w:ascii="Arial" w:eastAsia="Calibri" w:hAnsi="Arial" w:cs="Arial"/>
          <w:sz w:val="22"/>
          <w:szCs w:val="22"/>
          <w:lang w:val="de-DE" w:eastAsia="en-US"/>
        </w:rPr>
        <w:t xml:space="preserve"> sind so vielseitig wie die Einsatzgebiete von </w:t>
      </w:r>
      <w:r w:rsidR="00614E7B" w:rsidRPr="00AC6FF4">
        <w:rPr>
          <w:rFonts w:ascii="Arial" w:eastAsia="Calibri" w:hAnsi="Arial" w:cs="Arial"/>
          <w:sz w:val="22"/>
          <w:szCs w:val="22"/>
          <w:lang w:val="de-DE" w:eastAsia="en-US"/>
        </w:rPr>
        <w:t>SIGMASOFT</w:t>
      </w:r>
      <w:r w:rsidR="00614E7B" w:rsidRPr="00E80A2D">
        <w:rPr>
          <w:rFonts w:ascii="Arial" w:eastAsia="Calibri" w:hAnsi="Arial" w:cs="Arial"/>
          <w:sz w:val="22"/>
          <w:szCs w:val="22"/>
          <w:vertAlign w:val="superscript"/>
          <w:lang w:val="de-DE" w:eastAsia="en-US"/>
        </w:rPr>
        <w:t>®</w:t>
      </w:r>
      <w:r w:rsidR="000C1A42">
        <w:rPr>
          <w:rFonts w:ascii="Arial" w:eastAsia="Calibri" w:hAnsi="Arial" w:cs="Arial"/>
          <w:sz w:val="22"/>
          <w:szCs w:val="22"/>
          <w:lang w:val="de-DE" w:eastAsia="en-US"/>
        </w:rPr>
        <w:t xml:space="preserve">. Vorgesehen sind Veranstaltungen zu Spritzguss von </w:t>
      </w:r>
      <w:r w:rsidR="00614E7B">
        <w:rPr>
          <w:rFonts w:ascii="Arial" w:eastAsia="Calibri" w:hAnsi="Arial" w:cs="Arial"/>
          <w:sz w:val="22"/>
          <w:szCs w:val="22"/>
          <w:lang w:val="de-DE" w:eastAsia="en-US"/>
        </w:rPr>
        <w:t>Thermoplast</w:t>
      </w:r>
      <w:r w:rsidR="000C1A42">
        <w:rPr>
          <w:rFonts w:ascii="Arial" w:eastAsia="Calibri" w:hAnsi="Arial" w:cs="Arial"/>
          <w:sz w:val="22"/>
          <w:szCs w:val="22"/>
          <w:lang w:val="de-DE" w:eastAsia="en-US"/>
        </w:rPr>
        <w:t xml:space="preserve">, Elastomeren und LSR, sowie </w:t>
      </w:r>
      <w:proofErr w:type="spellStart"/>
      <w:r w:rsidR="000C1A42">
        <w:rPr>
          <w:rFonts w:ascii="Arial" w:eastAsia="Calibri" w:hAnsi="Arial" w:cs="Arial"/>
          <w:sz w:val="22"/>
          <w:szCs w:val="22"/>
          <w:lang w:val="de-DE" w:eastAsia="en-US"/>
        </w:rPr>
        <w:t>Compression</w:t>
      </w:r>
      <w:proofErr w:type="spellEnd"/>
      <w:r w:rsidR="000C1A42">
        <w:rPr>
          <w:rFonts w:ascii="Arial" w:eastAsia="Calibri" w:hAnsi="Arial" w:cs="Arial"/>
          <w:sz w:val="22"/>
          <w:szCs w:val="22"/>
          <w:lang w:val="de-DE" w:eastAsia="en-US"/>
        </w:rPr>
        <w:t xml:space="preserve"> </w:t>
      </w:r>
      <w:proofErr w:type="spellStart"/>
      <w:r w:rsidR="000C1A42">
        <w:rPr>
          <w:rFonts w:ascii="Arial" w:eastAsia="Calibri" w:hAnsi="Arial" w:cs="Arial"/>
          <w:sz w:val="22"/>
          <w:szCs w:val="22"/>
          <w:lang w:val="de-DE" w:eastAsia="en-US"/>
        </w:rPr>
        <w:t>Molding</w:t>
      </w:r>
      <w:proofErr w:type="spellEnd"/>
      <w:r w:rsidR="000C1A42">
        <w:rPr>
          <w:rFonts w:ascii="Arial" w:eastAsia="Calibri" w:hAnsi="Arial" w:cs="Arial"/>
          <w:sz w:val="22"/>
          <w:szCs w:val="22"/>
          <w:lang w:val="de-DE" w:eastAsia="en-US"/>
        </w:rPr>
        <w:t xml:space="preserve"> von Elastomeren. Die Webinare finden je nach Termin in verschiedenen Sprachen statt, neben Deutsch und Englisch sind auch Termine in Französisch und Spanisch </w:t>
      </w:r>
      <w:r w:rsidR="00C41D6F">
        <w:rPr>
          <w:rFonts w:ascii="Arial" w:eastAsia="Calibri" w:hAnsi="Arial" w:cs="Arial"/>
          <w:sz w:val="22"/>
          <w:szCs w:val="22"/>
          <w:lang w:val="de-DE" w:eastAsia="en-US"/>
        </w:rPr>
        <w:t>angekündigt</w:t>
      </w:r>
      <w:r w:rsidR="000C1A42">
        <w:rPr>
          <w:rFonts w:ascii="Arial" w:eastAsia="Calibri" w:hAnsi="Arial" w:cs="Arial"/>
          <w:sz w:val="22"/>
          <w:szCs w:val="22"/>
          <w:lang w:val="de-DE" w:eastAsia="en-US"/>
        </w:rPr>
        <w:t xml:space="preserve">. </w:t>
      </w:r>
    </w:p>
    <w:p w14:paraId="1038E782" w14:textId="6B36CFD2" w:rsidR="00A356A3" w:rsidRDefault="000C1A42" w:rsidP="00F65A94">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 </w:t>
      </w:r>
      <w:r w:rsidR="00F65A94">
        <w:rPr>
          <w:rFonts w:ascii="Arial" w:eastAsia="Calibri" w:hAnsi="Arial" w:cs="Arial"/>
          <w:sz w:val="22"/>
          <w:szCs w:val="22"/>
          <w:lang w:val="de-DE" w:eastAsia="en-US"/>
        </w:rPr>
        <w:t>„</w:t>
      </w:r>
      <w:r>
        <w:rPr>
          <w:rFonts w:ascii="Arial" w:eastAsia="Calibri" w:hAnsi="Arial" w:cs="Arial"/>
          <w:sz w:val="22"/>
          <w:szCs w:val="22"/>
          <w:lang w:val="de-DE" w:eastAsia="en-US"/>
        </w:rPr>
        <w:t xml:space="preserve">Wir </w:t>
      </w:r>
      <w:r w:rsidR="00001A2F">
        <w:rPr>
          <w:rFonts w:ascii="Arial" w:eastAsia="Calibri" w:hAnsi="Arial" w:cs="Arial"/>
          <w:sz w:val="22"/>
          <w:szCs w:val="22"/>
          <w:lang w:val="de-DE" w:eastAsia="en-US"/>
        </w:rPr>
        <w:t>lernen gerade</w:t>
      </w:r>
      <w:r w:rsidR="00831CF8">
        <w:rPr>
          <w:rFonts w:ascii="Arial" w:eastAsia="Calibri" w:hAnsi="Arial" w:cs="Arial"/>
          <w:sz w:val="22"/>
          <w:szCs w:val="22"/>
          <w:lang w:val="de-DE" w:eastAsia="en-US"/>
        </w:rPr>
        <w:t>,</w:t>
      </w:r>
      <w:r>
        <w:rPr>
          <w:rFonts w:ascii="Arial" w:eastAsia="Calibri" w:hAnsi="Arial" w:cs="Arial"/>
          <w:sz w:val="22"/>
          <w:szCs w:val="22"/>
          <w:lang w:val="de-DE" w:eastAsia="en-US"/>
        </w:rPr>
        <w:t xml:space="preserve"> wie </w:t>
      </w:r>
      <w:r w:rsidR="00001A2F">
        <w:rPr>
          <w:rFonts w:ascii="Arial" w:eastAsia="Calibri" w:hAnsi="Arial" w:cs="Arial"/>
          <w:sz w:val="22"/>
          <w:szCs w:val="22"/>
          <w:lang w:val="de-DE" w:eastAsia="en-US"/>
        </w:rPr>
        <w:t>viele</w:t>
      </w:r>
      <w:r>
        <w:rPr>
          <w:rFonts w:ascii="Arial" w:eastAsia="Calibri" w:hAnsi="Arial" w:cs="Arial"/>
          <w:sz w:val="22"/>
          <w:szCs w:val="22"/>
          <w:lang w:val="de-DE" w:eastAsia="en-US"/>
        </w:rPr>
        <w:t xml:space="preserve"> andere</w:t>
      </w:r>
      <w:r w:rsidR="00001A2F">
        <w:rPr>
          <w:rFonts w:ascii="Arial" w:eastAsia="Calibri" w:hAnsi="Arial" w:cs="Arial"/>
          <w:sz w:val="22"/>
          <w:szCs w:val="22"/>
          <w:lang w:val="de-DE" w:eastAsia="en-US"/>
        </w:rPr>
        <w:t xml:space="preserve"> auch</w:t>
      </w:r>
      <w:r w:rsidR="00831CF8">
        <w:rPr>
          <w:rFonts w:ascii="Arial" w:eastAsia="Calibri" w:hAnsi="Arial" w:cs="Arial"/>
          <w:sz w:val="22"/>
          <w:szCs w:val="22"/>
          <w:lang w:val="de-DE" w:eastAsia="en-US"/>
        </w:rPr>
        <w:t>,</w:t>
      </w:r>
      <w:r>
        <w:rPr>
          <w:rFonts w:ascii="Arial" w:eastAsia="Calibri" w:hAnsi="Arial" w:cs="Arial"/>
          <w:sz w:val="22"/>
          <w:szCs w:val="22"/>
          <w:lang w:val="de-DE" w:eastAsia="en-US"/>
        </w:rPr>
        <w:t xml:space="preserve"> virtuelle Veranstaltungen effizient zu gestalten. </w:t>
      </w:r>
      <w:r w:rsidR="004B6217" w:rsidRPr="00491B6E">
        <w:rPr>
          <w:rFonts w:ascii="Arial" w:eastAsia="Calibri" w:hAnsi="Arial" w:cs="Arial"/>
          <w:sz w:val="22"/>
          <w:szCs w:val="22"/>
          <w:lang w:val="de-DE" w:eastAsia="en-US"/>
        </w:rPr>
        <w:t>Das</w:t>
      </w:r>
      <w:r>
        <w:rPr>
          <w:rFonts w:ascii="Arial" w:eastAsia="Calibri" w:hAnsi="Arial" w:cs="Arial"/>
          <w:sz w:val="22"/>
          <w:szCs w:val="22"/>
          <w:lang w:val="de-DE" w:eastAsia="en-US"/>
        </w:rPr>
        <w:t xml:space="preserve"> gute Feedback zu unseren bisherigen Veranstaltungen hat uns ermutigt, dies</w:t>
      </w:r>
      <w:r w:rsidR="00001A2F">
        <w:rPr>
          <w:rFonts w:ascii="Arial" w:eastAsia="Calibri" w:hAnsi="Arial" w:cs="Arial"/>
          <w:sz w:val="22"/>
          <w:szCs w:val="22"/>
          <w:lang w:val="de-DE" w:eastAsia="en-US"/>
        </w:rPr>
        <w:t xml:space="preserve"> </w:t>
      </w:r>
      <w:r>
        <w:rPr>
          <w:rFonts w:ascii="Arial" w:eastAsia="Calibri" w:hAnsi="Arial" w:cs="Arial"/>
          <w:sz w:val="22"/>
          <w:szCs w:val="22"/>
          <w:lang w:val="de-DE" w:eastAsia="en-US"/>
        </w:rPr>
        <w:t>erfolgreiche Webinar</w:t>
      </w:r>
      <w:r w:rsidR="00831CF8">
        <w:rPr>
          <w:rFonts w:ascii="Arial" w:eastAsia="Calibri" w:hAnsi="Arial" w:cs="Arial"/>
          <w:sz w:val="22"/>
          <w:szCs w:val="22"/>
          <w:lang w:val="de-DE" w:eastAsia="en-US"/>
        </w:rPr>
        <w:t>-R</w:t>
      </w:r>
      <w:r>
        <w:rPr>
          <w:rFonts w:ascii="Arial" w:eastAsia="Calibri" w:hAnsi="Arial" w:cs="Arial"/>
          <w:sz w:val="22"/>
          <w:szCs w:val="22"/>
          <w:lang w:val="de-DE" w:eastAsia="en-US"/>
        </w:rPr>
        <w:t>eihe</w:t>
      </w:r>
      <w:r w:rsidR="00A356A3">
        <w:rPr>
          <w:rFonts w:ascii="Arial" w:eastAsia="Calibri" w:hAnsi="Arial" w:cs="Arial"/>
          <w:sz w:val="22"/>
          <w:szCs w:val="22"/>
          <w:lang w:val="de-DE" w:eastAsia="en-US"/>
        </w:rPr>
        <w:t xml:space="preserve"> </w:t>
      </w:r>
      <w:r>
        <w:rPr>
          <w:rFonts w:ascii="Arial" w:eastAsia="Calibri" w:hAnsi="Arial" w:cs="Arial"/>
          <w:sz w:val="22"/>
          <w:szCs w:val="22"/>
          <w:lang w:val="de-DE" w:eastAsia="en-US"/>
        </w:rPr>
        <w:t>in verbesserter Form neu aufzulegen</w:t>
      </w:r>
      <w:r w:rsidR="00F65A94">
        <w:rPr>
          <w:rFonts w:ascii="Arial" w:eastAsia="Calibri" w:hAnsi="Arial" w:cs="Arial"/>
          <w:sz w:val="22"/>
          <w:szCs w:val="22"/>
          <w:lang w:val="de-DE" w:eastAsia="en-US"/>
        </w:rPr>
        <w:t xml:space="preserve">“, </w:t>
      </w:r>
      <w:r w:rsidR="00A356A3">
        <w:rPr>
          <w:rFonts w:ascii="Arial" w:eastAsia="Calibri" w:hAnsi="Arial" w:cs="Arial"/>
          <w:sz w:val="22"/>
          <w:szCs w:val="22"/>
          <w:lang w:val="de-DE" w:eastAsia="en-US"/>
        </w:rPr>
        <w:t>sag</w:t>
      </w:r>
      <w:r w:rsidR="00F65A94">
        <w:rPr>
          <w:rFonts w:ascii="Arial" w:eastAsia="Calibri" w:hAnsi="Arial" w:cs="Arial"/>
          <w:sz w:val="22"/>
          <w:szCs w:val="22"/>
          <w:lang w:val="de-DE" w:eastAsia="en-US"/>
        </w:rPr>
        <w:t>t Timo Gebauer, CTO von SIGMA</w:t>
      </w:r>
      <w:r w:rsidR="004B6217" w:rsidRPr="00491B6E">
        <w:rPr>
          <w:rFonts w:ascii="Arial" w:eastAsia="Calibri" w:hAnsi="Arial" w:cs="Arial"/>
          <w:sz w:val="22"/>
          <w:szCs w:val="22"/>
          <w:lang w:val="de-DE" w:eastAsia="en-US"/>
        </w:rPr>
        <w:t xml:space="preserve">. </w:t>
      </w:r>
      <w:r w:rsidR="00F65A94">
        <w:rPr>
          <w:rFonts w:ascii="Arial" w:eastAsia="Calibri" w:hAnsi="Arial" w:cs="Arial"/>
          <w:sz w:val="22"/>
          <w:szCs w:val="22"/>
          <w:lang w:val="de-DE" w:eastAsia="en-US"/>
        </w:rPr>
        <w:t>„</w:t>
      </w:r>
      <w:r w:rsidR="00A356A3">
        <w:rPr>
          <w:rFonts w:ascii="Arial" w:eastAsia="Calibri" w:hAnsi="Arial" w:cs="Arial"/>
          <w:sz w:val="22"/>
          <w:szCs w:val="22"/>
          <w:lang w:val="de-DE" w:eastAsia="en-US"/>
        </w:rPr>
        <w:t xml:space="preserve">Wir freuen uns über die gute Unterstützung durch unsere Anwender und Partner aus der Industrie. In Zeiten, </w:t>
      </w:r>
      <w:r w:rsidR="00001A2F">
        <w:rPr>
          <w:rFonts w:ascii="Arial" w:eastAsia="Calibri" w:hAnsi="Arial" w:cs="Arial"/>
          <w:sz w:val="22"/>
          <w:szCs w:val="22"/>
          <w:lang w:val="de-DE" w:eastAsia="en-US"/>
        </w:rPr>
        <w:t xml:space="preserve">in denen </w:t>
      </w:r>
      <w:r w:rsidR="00A356A3">
        <w:rPr>
          <w:rFonts w:ascii="Arial" w:eastAsia="Calibri" w:hAnsi="Arial" w:cs="Arial"/>
          <w:sz w:val="22"/>
          <w:szCs w:val="22"/>
          <w:lang w:val="de-DE" w:eastAsia="en-US"/>
        </w:rPr>
        <w:t>persönliche Treffen weiterhin schwierig bleiben, sind solche gemeinsame</w:t>
      </w:r>
      <w:r w:rsidR="00731425">
        <w:rPr>
          <w:rFonts w:ascii="Arial" w:eastAsia="Calibri" w:hAnsi="Arial" w:cs="Arial"/>
          <w:sz w:val="22"/>
          <w:szCs w:val="22"/>
          <w:lang w:val="de-DE" w:eastAsia="en-US"/>
        </w:rPr>
        <w:t>n</w:t>
      </w:r>
      <w:r w:rsidR="00A356A3">
        <w:rPr>
          <w:rFonts w:ascii="Arial" w:eastAsia="Calibri" w:hAnsi="Arial" w:cs="Arial"/>
          <w:sz w:val="22"/>
          <w:szCs w:val="22"/>
          <w:lang w:val="de-DE" w:eastAsia="en-US"/>
        </w:rPr>
        <w:t xml:space="preserve"> Veranstaltungen effiziente Foren</w:t>
      </w:r>
      <w:r w:rsidR="005F0955">
        <w:rPr>
          <w:rFonts w:ascii="Arial" w:eastAsia="Calibri" w:hAnsi="Arial" w:cs="Arial"/>
          <w:sz w:val="22"/>
          <w:szCs w:val="22"/>
          <w:lang w:val="de-DE" w:eastAsia="en-US"/>
        </w:rPr>
        <w:t xml:space="preserve"> für den</w:t>
      </w:r>
      <w:r w:rsidR="00A356A3">
        <w:rPr>
          <w:rFonts w:ascii="Arial" w:eastAsia="Calibri" w:hAnsi="Arial" w:cs="Arial"/>
          <w:sz w:val="22"/>
          <w:szCs w:val="22"/>
          <w:lang w:val="de-DE" w:eastAsia="en-US"/>
        </w:rPr>
        <w:t xml:space="preserve"> Austausch</w:t>
      </w:r>
      <w:r w:rsidR="005F0955">
        <w:rPr>
          <w:rFonts w:ascii="Arial" w:eastAsia="Calibri" w:hAnsi="Arial" w:cs="Arial"/>
          <w:sz w:val="22"/>
          <w:szCs w:val="22"/>
          <w:lang w:val="de-DE" w:eastAsia="en-US"/>
        </w:rPr>
        <w:t xml:space="preserve"> über Technologie und Innovation.“</w:t>
      </w:r>
      <w:r w:rsidR="00A356A3">
        <w:rPr>
          <w:rFonts w:ascii="Arial" w:eastAsia="Calibri" w:hAnsi="Arial" w:cs="Arial"/>
          <w:sz w:val="22"/>
          <w:szCs w:val="22"/>
          <w:lang w:val="de-DE" w:eastAsia="en-US"/>
        </w:rPr>
        <w:t xml:space="preserve"> </w:t>
      </w:r>
    </w:p>
    <w:p w14:paraId="3BE7EB71" w14:textId="6725A3D5" w:rsidR="005F0955" w:rsidRDefault="005F0955" w:rsidP="005F0955">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Die Webinar</w:t>
      </w:r>
      <w:r w:rsidR="004B7111">
        <w:rPr>
          <w:rFonts w:ascii="Arial" w:eastAsia="Calibri" w:hAnsi="Arial" w:cs="Arial"/>
          <w:sz w:val="22"/>
          <w:szCs w:val="22"/>
          <w:lang w:val="de-DE" w:eastAsia="en-US"/>
        </w:rPr>
        <w:t>-R</w:t>
      </w:r>
      <w:r w:rsidR="009203C2">
        <w:rPr>
          <w:rFonts w:ascii="Arial" w:eastAsia="Calibri" w:hAnsi="Arial" w:cs="Arial"/>
          <w:sz w:val="22"/>
          <w:szCs w:val="22"/>
          <w:lang w:val="de-DE" w:eastAsia="en-US"/>
        </w:rPr>
        <w:t xml:space="preserve">eihe startet ab dem 02. März um 10 Uhr mit dem </w:t>
      </w:r>
      <w:proofErr w:type="spellStart"/>
      <w:r w:rsidR="009203C2">
        <w:rPr>
          <w:rFonts w:ascii="Arial" w:eastAsia="Calibri" w:hAnsi="Arial" w:cs="Arial"/>
          <w:sz w:val="22"/>
          <w:szCs w:val="22"/>
          <w:lang w:val="de-DE" w:eastAsia="en-US"/>
        </w:rPr>
        <w:t>technical</w:t>
      </w:r>
      <w:proofErr w:type="spellEnd"/>
      <w:r w:rsidR="009203C2">
        <w:rPr>
          <w:rFonts w:ascii="Arial" w:eastAsia="Calibri" w:hAnsi="Arial" w:cs="Arial"/>
          <w:sz w:val="22"/>
          <w:szCs w:val="22"/>
          <w:lang w:val="de-DE" w:eastAsia="en-US"/>
        </w:rPr>
        <w:t xml:space="preserve"> </w:t>
      </w:r>
      <w:proofErr w:type="spellStart"/>
      <w:r w:rsidR="009203C2">
        <w:rPr>
          <w:rFonts w:ascii="Arial" w:eastAsia="Calibri" w:hAnsi="Arial" w:cs="Arial"/>
          <w:sz w:val="22"/>
          <w:szCs w:val="22"/>
          <w:lang w:val="de-DE" w:eastAsia="en-US"/>
        </w:rPr>
        <w:t>talk</w:t>
      </w:r>
      <w:proofErr w:type="spellEnd"/>
      <w:r w:rsidR="009203C2">
        <w:rPr>
          <w:rFonts w:ascii="Arial" w:eastAsia="Calibri" w:hAnsi="Arial" w:cs="Arial"/>
          <w:sz w:val="22"/>
          <w:szCs w:val="22"/>
          <w:lang w:val="de-DE" w:eastAsia="en-US"/>
        </w:rPr>
        <w:t xml:space="preserve"> </w:t>
      </w:r>
      <w:proofErr w:type="spellStart"/>
      <w:r w:rsidR="009203C2">
        <w:rPr>
          <w:rFonts w:ascii="Arial" w:eastAsia="Calibri" w:hAnsi="Arial" w:cs="Arial"/>
          <w:sz w:val="22"/>
          <w:szCs w:val="22"/>
          <w:lang w:val="de-DE" w:eastAsia="en-US"/>
        </w:rPr>
        <w:t>Thermolpast</w:t>
      </w:r>
      <w:proofErr w:type="spellEnd"/>
      <w:r w:rsidR="009203C2">
        <w:rPr>
          <w:rFonts w:ascii="Arial" w:eastAsia="Calibri" w:hAnsi="Arial" w:cs="Arial"/>
          <w:sz w:val="22"/>
          <w:szCs w:val="22"/>
          <w:lang w:val="de-DE" w:eastAsia="en-US"/>
        </w:rPr>
        <w:t xml:space="preserve"> (EN), zusammen mit den Partnern </w:t>
      </w:r>
      <w:proofErr w:type="spellStart"/>
      <w:r w:rsidR="009203C2">
        <w:rPr>
          <w:rFonts w:ascii="Arial" w:eastAsia="Calibri" w:hAnsi="Arial" w:cs="Arial"/>
          <w:sz w:val="22"/>
          <w:szCs w:val="22"/>
          <w:lang w:val="de-DE" w:eastAsia="en-US"/>
        </w:rPr>
        <w:t>niko</w:t>
      </w:r>
      <w:proofErr w:type="spellEnd"/>
      <w:r w:rsidR="009203C2">
        <w:rPr>
          <w:rFonts w:ascii="Arial" w:eastAsia="Calibri" w:hAnsi="Arial" w:cs="Arial"/>
          <w:sz w:val="22"/>
          <w:szCs w:val="22"/>
          <w:lang w:val="de-DE" w:eastAsia="en-US"/>
        </w:rPr>
        <w:t xml:space="preserve"> und MS-Schramberg. </w:t>
      </w:r>
      <w:r>
        <w:rPr>
          <w:rFonts w:ascii="Arial" w:eastAsia="Calibri" w:hAnsi="Arial" w:cs="Arial"/>
          <w:sz w:val="22"/>
          <w:szCs w:val="22"/>
          <w:lang w:val="de-DE" w:eastAsia="en-US"/>
        </w:rPr>
        <w:t>Die Teilnahme ist für alle Interessenten kostenfrei, es ist nur die Reg</w:t>
      </w:r>
      <w:bookmarkStart w:id="0" w:name="_GoBack"/>
      <w:bookmarkEnd w:id="0"/>
      <w:r>
        <w:rPr>
          <w:rFonts w:ascii="Arial" w:eastAsia="Calibri" w:hAnsi="Arial" w:cs="Arial"/>
          <w:sz w:val="22"/>
          <w:szCs w:val="22"/>
          <w:lang w:val="de-DE" w:eastAsia="en-US"/>
        </w:rPr>
        <w:t xml:space="preserve">istrierung vorab auf </w:t>
      </w:r>
      <w:hyperlink r:id="rId11" w:history="1">
        <w:r w:rsidR="00744C29">
          <w:rPr>
            <w:rStyle w:val="Hyperlink"/>
            <w:rFonts w:ascii="Arial" w:eastAsia="Calibri" w:hAnsi="Arial" w:cs="Arial"/>
            <w:sz w:val="22"/>
            <w:szCs w:val="22"/>
            <w:lang w:val="de-DE" w:eastAsia="en-US"/>
          </w:rPr>
          <w:t>www.sigmasoft.de</w:t>
        </w:r>
      </w:hyperlink>
      <w:r>
        <w:rPr>
          <w:rFonts w:ascii="Arial" w:eastAsia="Calibri" w:hAnsi="Arial" w:cs="Arial"/>
          <w:sz w:val="22"/>
          <w:szCs w:val="22"/>
          <w:lang w:val="de-DE" w:eastAsia="en-US"/>
        </w:rPr>
        <w:t xml:space="preserve"> </w:t>
      </w:r>
      <w:r w:rsidR="009203C2">
        <w:rPr>
          <w:rFonts w:ascii="Arial" w:eastAsia="Calibri" w:hAnsi="Arial" w:cs="Arial"/>
          <w:sz w:val="22"/>
          <w:szCs w:val="22"/>
          <w:lang w:val="de-DE" w:eastAsia="en-US"/>
        </w:rPr>
        <w:t xml:space="preserve">über den </w:t>
      </w:r>
      <w:hyperlink r:id="rId12" w:history="1">
        <w:r w:rsidR="009203C2" w:rsidRPr="009203C2">
          <w:rPr>
            <w:rStyle w:val="Hyperlink"/>
            <w:rFonts w:ascii="Arial" w:eastAsia="Calibri" w:hAnsi="Arial" w:cs="Arial"/>
            <w:sz w:val="22"/>
            <w:szCs w:val="22"/>
            <w:lang w:val="de-DE" w:eastAsia="en-US"/>
          </w:rPr>
          <w:t>Academy Kalender</w:t>
        </w:r>
      </w:hyperlink>
      <w:r w:rsidR="009203C2">
        <w:rPr>
          <w:rFonts w:ascii="Arial" w:eastAsia="Calibri" w:hAnsi="Arial" w:cs="Arial"/>
          <w:sz w:val="22"/>
          <w:szCs w:val="22"/>
          <w:lang w:val="de-DE" w:eastAsia="en-US"/>
        </w:rPr>
        <w:t xml:space="preserve"> </w:t>
      </w:r>
      <w:r>
        <w:rPr>
          <w:rFonts w:ascii="Arial" w:eastAsia="Calibri" w:hAnsi="Arial" w:cs="Arial"/>
          <w:sz w:val="22"/>
          <w:szCs w:val="22"/>
          <w:lang w:val="de-DE" w:eastAsia="en-US"/>
        </w:rPr>
        <w:t>erforderlich.</w:t>
      </w:r>
    </w:p>
    <w:p w14:paraId="62ADAD8D" w14:textId="77777777" w:rsidR="005F0955" w:rsidRDefault="005F0955" w:rsidP="00F65A94">
      <w:pPr>
        <w:spacing w:after="200" w:line="400" w:lineRule="atLeast"/>
        <w:rPr>
          <w:rFonts w:ascii="Arial" w:eastAsia="Calibri" w:hAnsi="Arial" w:cs="Arial"/>
          <w:sz w:val="22"/>
          <w:szCs w:val="22"/>
          <w:lang w:val="de-DE" w:eastAsia="en-US"/>
        </w:rPr>
      </w:pPr>
    </w:p>
    <w:p w14:paraId="74B93667" w14:textId="77777777" w:rsidR="004B13CB" w:rsidRDefault="004B13CB" w:rsidP="00197691">
      <w:pPr>
        <w:spacing w:after="200" w:line="400" w:lineRule="atLeast"/>
        <w:rPr>
          <w:rFonts w:ascii="Arial" w:eastAsia="Calibri" w:hAnsi="Arial" w:cs="Arial"/>
          <w:sz w:val="22"/>
          <w:szCs w:val="22"/>
          <w:lang w:val="de-DE" w:eastAsia="en-US"/>
        </w:rPr>
      </w:pPr>
    </w:p>
    <w:p w14:paraId="0068F44C" w14:textId="13EF5F09"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Seit </w:t>
      </w:r>
      <w:r w:rsidR="00731425">
        <w:rPr>
          <w:rFonts w:ascii="Arial" w:hAnsi="Arial" w:cs="Arial"/>
          <w:sz w:val="16"/>
          <w:szCs w:val="16"/>
          <w:lang w:val="de-DE"/>
        </w:rPr>
        <w:t>1998</w:t>
      </w:r>
      <w:r w:rsidR="00731425" w:rsidRPr="00491E9D">
        <w:rPr>
          <w:rFonts w:ascii="Arial" w:hAnsi="Arial" w:cs="Arial"/>
          <w:sz w:val="16"/>
          <w:szCs w:val="16"/>
          <w:lang w:val="de-DE"/>
        </w:rPr>
        <w:t xml:space="preserve"> </w:t>
      </w:r>
      <w:r w:rsidRPr="00491E9D">
        <w:rPr>
          <w:rFonts w:ascii="Arial" w:hAnsi="Arial" w:cs="Arial"/>
          <w:sz w:val="16"/>
          <w:szCs w:val="16"/>
          <w:lang w:val="de-DE"/>
        </w:rPr>
        <w:t xml:space="preserve">Jahren treibt SIGMA Engineering GmbH die Verbesserung des Spritzgießprozesses mit seiner Simulationslösung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voran. Diese virtuelle Spritzgießmaschine ermöglicht die Optimierung und Entwicklung von Kunststoffbauteilen und Werkzeugen, sowie die Abbildung der gesamten Prozessführung. Denn die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Technologie kombiniert die 3D-Geometrien des Bauteils mit dem Werkzeug- und </w:t>
      </w:r>
      <w:proofErr w:type="spellStart"/>
      <w:r w:rsidRPr="00491E9D">
        <w:rPr>
          <w:rFonts w:ascii="Arial" w:hAnsi="Arial" w:cs="Arial"/>
          <w:sz w:val="16"/>
          <w:szCs w:val="16"/>
          <w:lang w:val="de-DE"/>
        </w:rPr>
        <w:t>Temperiersystem</w:t>
      </w:r>
      <w:proofErr w:type="spellEnd"/>
      <w:r w:rsidRPr="00491E9D">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5570CA38" w14:textId="77777777"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In SIGMASOFT®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in ganz Europa.</w:t>
      </w:r>
    </w:p>
    <w:p w14:paraId="630AB28A" w14:textId="77777777" w:rsidR="00491E9D" w:rsidRPr="00491E9D"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 xml:space="preserve">Die SIGMA Engineering GmbH, unter der Leitung von Geschäftsführer Thomas Klein, hat Schwesterunternehmen in den USA, Brasilien, Singapur, China, Indien, Korea und der Türkei. Zusätzlich unterstützt die SIGMA seine Anwender weltweit in einer Vielzahl internationaler Unternehmen und Forschungseinrichtungen mit seiner Virtual </w:t>
      </w:r>
      <w:proofErr w:type="spellStart"/>
      <w:r w:rsidRPr="00491E9D">
        <w:rPr>
          <w:rFonts w:ascii="Arial" w:hAnsi="Arial" w:cs="Arial"/>
          <w:sz w:val="16"/>
          <w:szCs w:val="16"/>
          <w:lang w:val="de-DE"/>
        </w:rPr>
        <w:t>Molding</w:t>
      </w:r>
      <w:proofErr w:type="spellEnd"/>
      <w:r w:rsidRPr="00491E9D">
        <w:rPr>
          <w:rFonts w:ascii="Arial" w:hAnsi="Arial" w:cs="Arial"/>
          <w:sz w:val="16"/>
          <w:szCs w:val="16"/>
          <w:lang w:val="de-DE"/>
        </w:rPr>
        <w:t xml:space="preserve"> Technologie.</w:t>
      </w:r>
    </w:p>
    <w:p w14:paraId="2C704B73" w14:textId="77777777" w:rsidR="00CB2EA1" w:rsidRPr="00084094" w:rsidRDefault="00491E9D" w:rsidP="00491E9D">
      <w:pPr>
        <w:tabs>
          <w:tab w:val="left" w:pos="0"/>
        </w:tabs>
        <w:rPr>
          <w:rFonts w:ascii="Arial" w:hAnsi="Arial" w:cs="Arial"/>
          <w:sz w:val="16"/>
          <w:szCs w:val="16"/>
          <w:lang w:val="de-DE"/>
        </w:rPr>
      </w:pPr>
      <w:r w:rsidRPr="00491E9D">
        <w:rPr>
          <w:rFonts w:ascii="Arial" w:hAnsi="Arial" w:cs="Arial"/>
          <w:sz w:val="16"/>
          <w:szCs w:val="16"/>
          <w:lang w:val="de-DE"/>
        </w:rPr>
        <w:t>Weitere Infos: sigmasoft.de</w:t>
      </w:r>
    </w:p>
    <w:p w14:paraId="6B0B4328" w14:textId="77777777" w:rsidR="00CB2EA1" w:rsidRPr="00084094" w:rsidRDefault="00CB2EA1" w:rsidP="00CB2EA1">
      <w:pPr>
        <w:tabs>
          <w:tab w:val="left" w:pos="0"/>
        </w:tabs>
        <w:rPr>
          <w:rFonts w:ascii="Arial" w:hAnsi="Arial" w:cs="Arial"/>
          <w:sz w:val="16"/>
          <w:szCs w:val="16"/>
          <w:lang w:val="de-DE"/>
        </w:rPr>
      </w:pPr>
    </w:p>
    <w:p w14:paraId="2A1C4134" w14:textId="77777777" w:rsidR="00CB2EA1" w:rsidRPr="00084094" w:rsidRDefault="00CB2EA1" w:rsidP="00CB2EA1">
      <w:pPr>
        <w:spacing w:line="0" w:lineRule="atLeast"/>
        <w:jc w:val="left"/>
        <w:rPr>
          <w:rFonts w:ascii="Arial" w:hAnsi="Arial" w:cs="Arial"/>
          <w:sz w:val="16"/>
          <w:szCs w:val="16"/>
          <w:lang w:val="de-DE"/>
        </w:rPr>
      </w:pPr>
    </w:p>
    <w:p w14:paraId="18FE427B" w14:textId="77777777"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3"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sectPr w:rsidR="00CB2EA1" w:rsidRPr="00084094" w:rsidSect="000F38D4">
      <w:headerReference w:type="default" r:id="rId14"/>
      <w:footerReference w:type="default" r:id="rId15"/>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9926" w14:textId="77777777" w:rsidR="009213E4" w:rsidRDefault="009213E4" w:rsidP="000F38D4">
      <w:r>
        <w:separator/>
      </w:r>
    </w:p>
  </w:endnote>
  <w:endnote w:type="continuationSeparator" w:id="0">
    <w:p w14:paraId="5D6FA0CE" w14:textId="77777777" w:rsidR="009213E4" w:rsidRDefault="009213E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DBD8" w14:textId="77777777" w:rsidR="00396B32" w:rsidRPr="000F38D4" w:rsidRDefault="00396B32" w:rsidP="00396B32">
    <w:pPr>
      <w:pStyle w:val="Fuzeile"/>
      <w:jc w:val="center"/>
      <w:rPr>
        <w:rFonts w:ascii="Arial" w:hAnsi="Arial" w:cs="Arial"/>
        <w:sz w:val="20"/>
      </w:rPr>
    </w:pPr>
  </w:p>
  <w:p w14:paraId="7197E7AD" w14:textId="5D157B04"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0C1A42">
      <w:rPr>
        <w:rFonts w:ascii="Arial" w:hAnsi="Arial" w:cs="Arial"/>
        <w:sz w:val="20"/>
        <w:lang w:val="de-DE"/>
      </w:rPr>
      <w:t>2</w:t>
    </w:r>
  </w:p>
  <w:p w14:paraId="6B9FBB80" w14:textId="77777777" w:rsidR="00396B32" w:rsidRPr="00F46275" w:rsidRDefault="00396B32" w:rsidP="00396B32">
    <w:pPr>
      <w:pStyle w:val="Fuzeile"/>
      <w:jc w:val="center"/>
      <w:rPr>
        <w:rFonts w:ascii="Arial" w:hAnsi="Arial" w:cs="Arial"/>
        <w:sz w:val="20"/>
        <w:lang w:val="de-DE"/>
      </w:rPr>
    </w:pPr>
  </w:p>
  <w:p w14:paraId="69E90DD1" w14:textId="77777777" w:rsidR="00396B32" w:rsidRPr="00F46275" w:rsidRDefault="00396B32" w:rsidP="00396B32">
    <w:pPr>
      <w:pStyle w:val="Fuzeile"/>
      <w:rPr>
        <w:lang w:val="de-DE"/>
      </w:rPr>
    </w:pPr>
  </w:p>
  <w:p w14:paraId="2CC3EF8E"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FAD6" w14:textId="77777777" w:rsidR="009213E4" w:rsidRDefault="009213E4" w:rsidP="000F38D4">
      <w:r>
        <w:separator/>
      </w:r>
    </w:p>
  </w:footnote>
  <w:footnote w:type="continuationSeparator" w:id="0">
    <w:p w14:paraId="7C53E38C" w14:textId="77777777" w:rsidR="009213E4" w:rsidRDefault="009213E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386D" w14:textId="77777777" w:rsidR="00151C04" w:rsidRDefault="00151C04">
    <w:pPr>
      <w:pStyle w:val="Kopfzeile"/>
      <w:rPr>
        <w:rFonts w:ascii="Arial" w:hAnsi="Arial" w:cs="Arial"/>
        <w:b/>
        <w:szCs w:val="24"/>
        <w:lang w:val="de-DE"/>
      </w:rPr>
    </w:pPr>
  </w:p>
  <w:p w14:paraId="24E56DF7"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932F0B3" wp14:editId="1248F3B9">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10B85155"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E9"/>
    <w:rsid w:val="00000D2B"/>
    <w:rsid w:val="00001A2F"/>
    <w:rsid w:val="000045E4"/>
    <w:rsid w:val="00006364"/>
    <w:rsid w:val="00006F8F"/>
    <w:rsid w:val="00011726"/>
    <w:rsid w:val="000119C7"/>
    <w:rsid w:val="00012449"/>
    <w:rsid w:val="0001370D"/>
    <w:rsid w:val="000169BC"/>
    <w:rsid w:val="0002195D"/>
    <w:rsid w:val="00024288"/>
    <w:rsid w:val="00024FAE"/>
    <w:rsid w:val="000257C2"/>
    <w:rsid w:val="00025CDA"/>
    <w:rsid w:val="00025EB7"/>
    <w:rsid w:val="00027373"/>
    <w:rsid w:val="00027739"/>
    <w:rsid w:val="000304B1"/>
    <w:rsid w:val="000317B8"/>
    <w:rsid w:val="00032080"/>
    <w:rsid w:val="00032298"/>
    <w:rsid w:val="00034AE0"/>
    <w:rsid w:val="000361BF"/>
    <w:rsid w:val="00036A7F"/>
    <w:rsid w:val="00037804"/>
    <w:rsid w:val="0004223D"/>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1604"/>
    <w:rsid w:val="000A38B1"/>
    <w:rsid w:val="000A466F"/>
    <w:rsid w:val="000A4944"/>
    <w:rsid w:val="000A57DB"/>
    <w:rsid w:val="000A709A"/>
    <w:rsid w:val="000B0550"/>
    <w:rsid w:val="000B0960"/>
    <w:rsid w:val="000B2965"/>
    <w:rsid w:val="000B356C"/>
    <w:rsid w:val="000B3B8F"/>
    <w:rsid w:val="000B511E"/>
    <w:rsid w:val="000B7DC0"/>
    <w:rsid w:val="000C1A42"/>
    <w:rsid w:val="000C1AA1"/>
    <w:rsid w:val="000C1FD4"/>
    <w:rsid w:val="000C3392"/>
    <w:rsid w:val="000C5989"/>
    <w:rsid w:val="000C6F9C"/>
    <w:rsid w:val="000C7A4E"/>
    <w:rsid w:val="000D3310"/>
    <w:rsid w:val="000D58DB"/>
    <w:rsid w:val="000D6618"/>
    <w:rsid w:val="000D6E7D"/>
    <w:rsid w:val="000E0B22"/>
    <w:rsid w:val="000E3FDB"/>
    <w:rsid w:val="000E57E9"/>
    <w:rsid w:val="000E5A88"/>
    <w:rsid w:val="000E6F7C"/>
    <w:rsid w:val="000F38D4"/>
    <w:rsid w:val="000F3AA8"/>
    <w:rsid w:val="000F3AC1"/>
    <w:rsid w:val="000F416A"/>
    <w:rsid w:val="000F4A36"/>
    <w:rsid w:val="000F5D4E"/>
    <w:rsid w:val="000F614F"/>
    <w:rsid w:val="000F7272"/>
    <w:rsid w:val="000F7320"/>
    <w:rsid w:val="00100181"/>
    <w:rsid w:val="00100953"/>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10C1"/>
    <w:rsid w:val="00212C06"/>
    <w:rsid w:val="002166F7"/>
    <w:rsid w:val="00216B69"/>
    <w:rsid w:val="00221749"/>
    <w:rsid w:val="00225A45"/>
    <w:rsid w:val="00226A81"/>
    <w:rsid w:val="00226E7C"/>
    <w:rsid w:val="00227A2B"/>
    <w:rsid w:val="00232D9E"/>
    <w:rsid w:val="00234F5B"/>
    <w:rsid w:val="002350E8"/>
    <w:rsid w:val="00235426"/>
    <w:rsid w:val="00236311"/>
    <w:rsid w:val="002378FE"/>
    <w:rsid w:val="00243458"/>
    <w:rsid w:val="00244010"/>
    <w:rsid w:val="00246335"/>
    <w:rsid w:val="00247B14"/>
    <w:rsid w:val="002507A9"/>
    <w:rsid w:val="002514CF"/>
    <w:rsid w:val="00252BD7"/>
    <w:rsid w:val="00260BB4"/>
    <w:rsid w:val="00260E01"/>
    <w:rsid w:val="002621BD"/>
    <w:rsid w:val="0026244C"/>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5D9E"/>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281"/>
    <w:rsid w:val="002D57C8"/>
    <w:rsid w:val="002D58B0"/>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62"/>
    <w:rsid w:val="00345882"/>
    <w:rsid w:val="00347773"/>
    <w:rsid w:val="00351CC0"/>
    <w:rsid w:val="00355AB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C7510"/>
    <w:rsid w:val="003D25D2"/>
    <w:rsid w:val="003D5F9E"/>
    <w:rsid w:val="003D6283"/>
    <w:rsid w:val="003D6505"/>
    <w:rsid w:val="003E4C1D"/>
    <w:rsid w:val="003E785C"/>
    <w:rsid w:val="003F2C32"/>
    <w:rsid w:val="003F446D"/>
    <w:rsid w:val="003F4A66"/>
    <w:rsid w:val="003F6181"/>
    <w:rsid w:val="003F7A0C"/>
    <w:rsid w:val="00403161"/>
    <w:rsid w:val="00405C5C"/>
    <w:rsid w:val="00414357"/>
    <w:rsid w:val="004150C2"/>
    <w:rsid w:val="00421996"/>
    <w:rsid w:val="004238F5"/>
    <w:rsid w:val="00424A6E"/>
    <w:rsid w:val="0042535D"/>
    <w:rsid w:val="00425948"/>
    <w:rsid w:val="00426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1B6E"/>
    <w:rsid w:val="00491E9D"/>
    <w:rsid w:val="00492564"/>
    <w:rsid w:val="00495641"/>
    <w:rsid w:val="00496A22"/>
    <w:rsid w:val="00497475"/>
    <w:rsid w:val="004A6631"/>
    <w:rsid w:val="004B0569"/>
    <w:rsid w:val="004B13CB"/>
    <w:rsid w:val="004B582F"/>
    <w:rsid w:val="004B6217"/>
    <w:rsid w:val="004B6643"/>
    <w:rsid w:val="004B7111"/>
    <w:rsid w:val="004B7E60"/>
    <w:rsid w:val="004C0043"/>
    <w:rsid w:val="004C1203"/>
    <w:rsid w:val="004C34A4"/>
    <w:rsid w:val="004C34D2"/>
    <w:rsid w:val="004C4052"/>
    <w:rsid w:val="004C50C9"/>
    <w:rsid w:val="004D1000"/>
    <w:rsid w:val="004D1661"/>
    <w:rsid w:val="004D2326"/>
    <w:rsid w:val="004D438C"/>
    <w:rsid w:val="004D4967"/>
    <w:rsid w:val="004D6CC2"/>
    <w:rsid w:val="004D79A6"/>
    <w:rsid w:val="004E1A5B"/>
    <w:rsid w:val="004E232B"/>
    <w:rsid w:val="004E3A77"/>
    <w:rsid w:val="004E71C5"/>
    <w:rsid w:val="004E755A"/>
    <w:rsid w:val="004E7933"/>
    <w:rsid w:val="004F0C33"/>
    <w:rsid w:val="004F1AB7"/>
    <w:rsid w:val="004F2BF7"/>
    <w:rsid w:val="004F7300"/>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3E9"/>
    <w:rsid w:val="00577601"/>
    <w:rsid w:val="005809F8"/>
    <w:rsid w:val="00581D60"/>
    <w:rsid w:val="00586D02"/>
    <w:rsid w:val="005873AF"/>
    <w:rsid w:val="0058764F"/>
    <w:rsid w:val="00590E19"/>
    <w:rsid w:val="00595A86"/>
    <w:rsid w:val="0059745F"/>
    <w:rsid w:val="00597699"/>
    <w:rsid w:val="00597C0E"/>
    <w:rsid w:val="005A06EA"/>
    <w:rsid w:val="005A1E02"/>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E63FA"/>
    <w:rsid w:val="005F024B"/>
    <w:rsid w:val="005F0955"/>
    <w:rsid w:val="005F430F"/>
    <w:rsid w:val="005F605A"/>
    <w:rsid w:val="005F650D"/>
    <w:rsid w:val="006000C5"/>
    <w:rsid w:val="0060110A"/>
    <w:rsid w:val="006011D6"/>
    <w:rsid w:val="006020C6"/>
    <w:rsid w:val="00603966"/>
    <w:rsid w:val="0060488E"/>
    <w:rsid w:val="006048F0"/>
    <w:rsid w:val="0060612C"/>
    <w:rsid w:val="006069EF"/>
    <w:rsid w:val="00607165"/>
    <w:rsid w:val="006074F6"/>
    <w:rsid w:val="00610DB4"/>
    <w:rsid w:val="00611750"/>
    <w:rsid w:val="006120AA"/>
    <w:rsid w:val="006122C6"/>
    <w:rsid w:val="00612C2C"/>
    <w:rsid w:val="00614E7B"/>
    <w:rsid w:val="00615320"/>
    <w:rsid w:val="0061532D"/>
    <w:rsid w:val="00622EDE"/>
    <w:rsid w:val="00624CC2"/>
    <w:rsid w:val="006279A5"/>
    <w:rsid w:val="00631CBD"/>
    <w:rsid w:val="00633D37"/>
    <w:rsid w:val="0063508E"/>
    <w:rsid w:val="00635644"/>
    <w:rsid w:val="006408E5"/>
    <w:rsid w:val="00641EB0"/>
    <w:rsid w:val="006431A5"/>
    <w:rsid w:val="006541C4"/>
    <w:rsid w:val="0065611E"/>
    <w:rsid w:val="006561E1"/>
    <w:rsid w:val="00657D08"/>
    <w:rsid w:val="00660022"/>
    <w:rsid w:val="00661D12"/>
    <w:rsid w:val="0066314F"/>
    <w:rsid w:val="0066460E"/>
    <w:rsid w:val="00664819"/>
    <w:rsid w:val="00666AC6"/>
    <w:rsid w:val="00667740"/>
    <w:rsid w:val="00667D66"/>
    <w:rsid w:val="00670F34"/>
    <w:rsid w:val="00677376"/>
    <w:rsid w:val="00681A18"/>
    <w:rsid w:val="00681BCB"/>
    <w:rsid w:val="00686314"/>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6F4C"/>
    <w:rsid w:val="006D7562"/>
    <w:rsid w:val="006E3BF0"/>
    <w:rsid w:val="006E755D"/>
    <w:rsid w:val="006F0A1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02B8"/>
    <w:rsid w:val="00715F85"/>
    <w:rsid w:val="007168FC"/>
    <w:rsid w:val="00716F64"/>
    <w:rsid w:val="007173C9"/>
    <w:rsid w:val="007175B9"/>
    <w:rsid w:val="00723412"/>
    <w:rsid w:val="007252E2"/>
    <w:rsid w:val="00731425"/>
    <w:rsid w:val="0073313E"/>
    <w:rsid w:val="00735FAE"/>
    <w:rsid w:val="00741D7F"/>
    <w:rsid w:val="00744C29"/>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3E05"/>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6218"/>
    <w:rsid w:val="00827D80"/>
    <w:rsid w:val="008303D1"/>
    <w:rsid w:val="00831CF8"/>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BF3"/>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132"/>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23FB"/>
    <w:rsid w:val="009135F8"/>
    <w:rsid w:val="009159B1"/>
    <w:rsid w:val="009161F7"/>
    <w:rsid w:val="009203C2"/>
    <w:rsid w:val="009213E4"/>
    <w:rsid w:val="00921684"/>
    <w:rsid w:val="00921F9C"/>
    <w:rsid w:val="00930391"/>
    <w:rsid w:val="00930675"/>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3E9D"/>
    <w:rsid w:val="009752AB"/>
    <w:rsid w:val="00977835"/>
    <w:rsid w:val="00983B40"/>
    <w:rsid w:val="00990720"/>
    <w:rsid w:val="0099387B"/>
    <w:rsid w:val="009941E5"/>
    <w:rsid w:val="0099583E"/>
    <w:rsid w:val="00997C06"/>
    <w:rsid w:val="009A01FA"/>
    <w:rsid w:val="009A11B5"/>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7BD"/>
    <w:rsid w:val="00A17C8B"/>
    <w:rsid w:val="00A17FC9"/>
    <w:rsid w:val="00A21204"/>
    <w:rsid w:val="00A2184A"/>
    <w:rsid w:val="00A2242A"/>
    <w:rsid w:val="00A22EE8"/>
    <w:rsid w:val="00A2335D"/>
    <w:rsid w:val="00A25426"/>
    <w:rsid w:val="00A2776B"/>
    <w:rsid w:val="00A27C97"/>
    <w:rsid w:val="00A31B7E"/>
    <w:rsid w:val="00A343E1"/>
    <w:rsid w:val="00A356A3"/>
    <w:rsid w:val="00A40455"/>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776A4"/>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A764C"/>
    <w:rsid w:val="00AB2567"/>
    <w:rsid w:val="00AB38D3"/>
    <w:rsid w:val="00AB3D3D"/>
    <w:rsid w:val="00AB4D22"/>
    <w:rsid w:val="00AC0369"/>
    <w:rsid w:val="00AC072B"/>
    <w:rsid w:val="00AC1593"/>
    <w:rsid w:val="00AC228C"/>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3F15"/>
    <w:rsid w:val="00B849B4"/>
    <w:rsid w:val="00B86BAF"/>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4814"/>
    <w:rsid w:val="00BE5417"/>
    <w:rsid w:val="00BE7FF7"/>
    <w:rsid w:val="00BF0683"/>
    <w:rsid w:val="00BF398B"/>
    <w:rsid w:val="00BF6A74"/>
    <w:rsid w:val="00BF6BF4"/>
    <w:rsid w:val="00C01755"/>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1D6F"/>
    <w:rsid w:val="00C43411"/>
    <w:rsid w:val="00C46F5B"/>
    <w:rsid w:val="00C50E92"/>
    <w:rsid w:val="00C552A0"/>
    <w:rsid w:val="00C5592D"/>
    <w:rsid w:val="00C55A4E"/>
    <w:rsid w:val="00C563D9"/>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6EA3"/>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1BAD"/>
    <w:rsid w:val="00D12117"/>
    <w:rsid w:val="00D14FD0"/>
    <w:rsid w:val="00D17277"/>
    <w:rsid w:val="00D20FDB"/>
    <w:rsid w:val="00D21198"/>
    <w:rsid w:val="00D214B2"/>
    <w:rsid w:val="00D22CCF"/>
    <w:rsid w:val="00D2319C"/>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274"/>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4708"/>
    <w:rsid w:val="00E65CE3"/>
    <w:rsid w:val="00E7005B"/>
    <w:rsid w:val="00E70325"/>
    <w:rsid w:val="00E71341"/>
    <w:rsid w:val="00E71FCF"/>
    <w:rsid w:val="00E72D52"/>
    <w:rsid w:val="00E740B7"/>
    <w:rsid w:val="00E74146"/>
    <w:rsid w:val="00E76F66"/>
    <w:rsid w:val="00E77BF4"/>
    <w:rsid w:val="00E80A2D"/>
    <w:rsid w:val="00E80A50"/>
    <w:rsid w:val="00E80D6F"/>
    <w:rsid w:val="00E816D8"/>
    <w:rsid w:val="00E81741"/>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5A94"/>
    <w:rsid w:val="00F66D0F"/>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A7E64"/>
    <w:rsid w:val="00FB273A"/>
    <w:rsid w:val="00FB51E5"/>
    <w:rsid w:val="00FB6A07"/>
    <w:rsid w:val="00FC0665"/>
    <w:rsid w:val="00FC0956"/>
    <w:rsid w:val="00FD0091"/>
    <w:rsid w:val="00FD0796"/>
    <w:rsid w:val="00FD6872"/>
    <w:rsid w:val="00FD6E16"/>
    <w:rsid w:val="00FD7082"/>
    <w:rsid w:val="00FD7792"/>
    <w:rsid w:val="00FD7FCF"/>
    <w:rsid w:val="00FE76BB"/>
    <w:rsid w:val="00FF0AEA"/>
    <w:rsid w:val="00FF18C1"/>
    <w:rsid w:val="00FF2435"/>
    <w:rsid w:val="00FF24B9"/>
    <w:rsid w:val="00FF379E"/>
    <w:rsid w:val="00FF49C7"/>
    <w:rsid w:val="00FF4D8F"/>
    <w:rsid w:val="00FF5207"/>
    <w:rsid w:val="00FF5E0E"/>
    <w:rsid w:val="00FF6905"/>
    <w:rsid w:val="00FF758A"/>
    <w:rsid w:val="00FF7B8E"/>
    <w:rsid w:val="00FF7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005D4"/>
  <w15:docId w15:val="{2212CDA4-EB34-4DE9-AD89-551C2175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252BD7"/>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gmasoft.de/de/pres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sigma-academy/event-calend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4D58-89F5-4ACF-B5D2-D34B9982B0EF}">
  <ds:schemaRefs>
    <ds:schemaRef ds:uri="http://schemas.openxmlformats.org/officeDocument/2006/bibliography"/>
  </ds:schemaRefs>
</ds:datastoreItem>
</file>

<file path=customXml/itemProps2.xml><?xml version="1.0" encoding="utf-8"?>
<ds:datastoreItem xmlns:ds="http://schemas.openxmlformats.org/officeDocument/2006/customXml" ds:itemID="{87F54703-D9AB-4BDC-8163-29F8F670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2</Pages>
  <Words>506</Words>
  <Characters>3195</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3694</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6</cp:revision>
  <cp:lastPrinted>2022-02-16T10:14:00Z</cp:lastPrinted>
  <dcterms:created xsi:type="dcterms:W3CDTF">2022-02-11T14:19:00Z</dcterms:created>
  <dcterms:modified xsi:type="dcterms:W3CDTF">2022-02-16T10:14:00Z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